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5" w:rsidRDefault="00FD29F5" w:rsidP="005E338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2 do ogłoszenia</w:t>
      </w:r>
    </w:p>
    <w:p w:rsidR="00FD29F5" w:rsidRDefault="00FD29F5" w:rsidP="005E3386">
      <w:pPr>
        <w:spacing w:after="0" w:line="240" w:lineRule="auto"/>
        <w:jc w:val="center"/>
      </w:pPr>
      <w:r>
        <w:t xml:space="preserve">Umowa nr ……/2016/RUM </w:t>
      </w:r>
      <w:r w:rsidRPr="00011F70">
        <w:rPr>
          <w:b/>
        </w:rPr>
        <w:t>WZÓR</w:t>
      </w:r>
    </w:p>
    <w:p w:rsidR="00FD29F5" w:rsidRDefault="00FD29F5" w:rsidP="005E3386">
      <w:pPr>
        <w:spacing w:after="0" w:line="240" w:lineRule="auto"/>
        <w:jc w:val="center"/>
      </w:pPr>
      <w:r>
        <w:t>Zawarta w dniu…………………….2016r w Gronowie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</w:pPr>
      <w:r>
        <w:t>pomiędzy:</w:t>
      </w:r>
    </w:p>
    <w:p w:rsidR="00FD29F5" w:rsidRDefault="00FD29F5" w:rsidP="005E3386">
      <w:pPr>
        <w:spacing w:after="0" w:line="240" w:lineRule="auto"/>
      </w:pPr>
      <w:r>
        <w:t>……………………………………………………………</w:t>
      </w:r>
    </w:p>
    <w:p w:rsidR="00FD29F5" w:rsidRDefault="00FD29F5" w:rsidP="005E3386">
      <w:pPr>
        <w:spacing w:after="0" w:line="240" w:lineRule="auto"/>
      </w:pPr>
      <w:r>
        <w:t>……………………………………………………………</w:t>
      </w:r>
    </w:p>
    <w:p w:rsidR="00FD29F5" w:rsidRPr="001421CC" w:rsidRDefault="00FD29F5" w:rsidP="005E3386">
      <w:pPr>
        <w:spacing w:after="0" w:line="240" w:lineRule="auto"/>
        <w:rPr>
          <w:b/>
        </w:rPr>
      </w:pPr>
      <w:r>
        <w:t xml:space="preserve">Zwany w dalszej części umowy </w:t>
      </w:r>
      <w:r w:rsidRPr="001421CC">
        <w:rPr>
          <w:b/>
        </w:rPr>
        <w:t>Wykonawcą</w:t>
      </w:r>
    </w:p>
    <w:p w:rsidR="00FD29F5" w:rsidRDefault="00FD29F5" w:rsidP="005E3386">
      <w:pPr>
        <w:spacing w:after="0" w:line="240" w:lineRule="auto"/>
      </w:pPr>
      <w:r>
        <w:t>a</w:t>
      </w:r>
    </w:p>
    <w:p w:rsidR="00FD29F5" w:rsidRPr="001421CC" w:rsidRDefault="00FD29F5" w:rsidP="005E3386">
      <w:pPr>
        <w:spacing w:after="0" w:line="240" w:lineRule="auto"/>
        <w:rPr>
          <w:b/>
        </w:rPr>
      </w:pPr>
      <w:r w:rsidRPr="001421CC">
        <w:rPr>
          <w:b/>
        </w:rPr>
        <w:t>Zespołem Szkół, Centrum Kształcenia Ustawicznego w Gronowie,</w:t>
      </w:r>
    </w:p>
    <w:p w:rsidR="00FD29F5" w:rsidRDefault="00FD29F5" w:rsidP="005E3386">
      <w:pPr>
        <w:spacing w:after="0" w:line="240" w:lineRule="auto"/>
      </w:pPr>
      <w:r w:rsidRPr="001421CC">
        <w:rPr>
          <w:b/>
        </w:rPr>
        <w:t>Gronowo 128, 87-162 Lubicz</w:t>
      </w:r>
      <w:r>
        <w:t>, posiadającym NIP 879-10-06-918,</w:t>
      </w:r>
    </w:p>
    <w:p w:rsidR="00FD29F5" w:rsidRDefault="00FD29F5" w:rsidP="005E3386">
      <w:pPr>
        <w:spacing w:after="0" w:line="240" w:lineRule="auto"/>
      </w:pPr>
      <w:r>
        <w:t>Reprezentowanym przez: dyrektora mgr Zbigniewa Piotrowskiego</w:t>
      </w:r>
    </w:p>
    <w:p w:rsidR="00FD29F5" w:rsidRPr="001421CC" w:rsidRDefault="00FD29F5" w:rsidP="005E3386">
      <w:pPr>
        <w:spacing w:after="0" w:line="240" w:lineRule="auto"/>
        <w:rPr>
          <w:b/>
        </w:rPr>
      </w:pPr>
      <w:r>
        <w:t xml:space="preserve">Zwanym w dalszej części umowy </w:t>
      </w:r>
      <w:r w:rsidRPr="001421CC">
        <w:rPr>
          <w:b/>
        </w:rPr>
        <w:t>Zamawiającym</w:t>
      </w:r>
    </w:p>
    <w:p w:rsidR="00FD29F5" w:rsidRDefault="00FD29F5" w:rsidP="005E3386">
      <w:pPr>
        <w:spacing w:after="0" w:line="240" w:lineRule="auto"/>
      </w:pPr>
    </w:p>
    <w:p w:rsidR="00FD29F5" w:rsidRDefault="00FD29F5" w:rsidP="005E3386">
      <w:pPr>
        <w:spacing w:after="0" w:line="240" w:lineRule="auto"/>
        <w:jc w:val="both"/>
      </w:pPr>
      <w:r>
        <w:t xml:space="preserve">    W wyniku przeprowadzenia przez Zamawiającego analizy rynku (sygn. sprawy: ZS.KI.334.8.2016.KW) zgodnie z zapisami Uchwały Nr 320/2014 z dnia 10 kwietnia 2014roku                       w ramach kwot określonych w art.4 ust.8 ustawy z dnia 29 stycznia 2004r. – Prawo zamówień publicznych (tekst jednolity: Dz. U.  z 2013r, poz.907 z późn. zmianami).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§1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 xml:space="preserve">1. Przedmiotem niniejszego postępowania są sukcesywne dostawy </w:t>
      </w:r>
      <w:r w:rsidRPr="001C5E8D">
        <w:rPr>
          <w:rFonts w:ascii="Times New Roman" w:hAnsi="Times New Roman"/>
          <w:sz w:val="24"/>
          <w:szCs w:val="24"/>
        </w:rPr>
        <w:t>nabiału</w:t>
      </w:r>
      <w:r>
        <w:t xml:space="preserve"> do Zespołu Szkół, Centrum Kształcenia Ustawicznego w Gronowie, zwane dalej produktami, zgodnie z formularzem asortymentowo-cenowym oraz ofertą Wykonawcy złożoną na formularzu ofertowym, stanowiące integralną część umowy.</w:t>
      </w:r>
    </w:p>
    <w:p w:rsidR="00FD29F5" w:rsidRDefault="00FD29F5" w:rsidP="005E3386">
      <w:pPr>
        <w:spacing w:after="0" w:line="240" w:lineRule="auto"/>
        <w:jc w:val="both"/>
      </w:pPr>
      <w:r>
        <w:t>2.Szacunkowe ilości i asortyment produktów określono w załączniku nr 1 formularzu asortymentowo-cenowym. Ilości te mogą ulec zmianie w czasie obowiązywania umowy. Ostateczna ilość poszczególnych produktów będzie wynikała z faktycznych potrzeb Zamawiającego w okresie obowiązywania umowy (np. zmniejszenie lub zwiększenie stanu osobowego wychowanków internatu). Wykonawcy z tego tytułu nie przysługuje żadne roszczenie finansowe ani prawne.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§2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1. Zamawiający zastrzega sobie prawo do kontroli jakości i ilości dostarczonych produktów.</w:t>
      </w:r>
    </w:p>
    <w:p w:rsidR="00FD29F5" w:rsidRDefault="00FD29F5" w:rsidP="005E3386">
      <w:pPr>
        <w:spacing w:after="0" w:line="240" w:lineRule="auto"/>
        <w:jc w:val="both"/>
      </w:pPr>
      <w:r>
        <w:t>2. Niniejsza umowa zostaje zawarta na okres od dnia 01 stycznia 2017r  do dnia 31 grudnia 2017r.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>
        <w:t xml:space="preserve">  </w:t>
      </w:r>
      <w:r w:rsidRPr="00A87CE0">
        <w:rPr>
          <w:b/>
        </w:rPr>
        <w:t>§3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1. Wartość przedmiotu umowy, zgodnie z ofertą Wykonawcy, wynosi:</w:t>
      </w:r>
    </w:p>
    <w:p w:rsidR="00FD29F5" w:rsidRDefault="00FD29F5" w:rsidP="005E3386">
      <w:pPr>
        <w:spacing w:after="0" w:line="240" w:lineRule="auto"/>
        <w:jc w:val="both"/>
      </w:pPr>
      <w:r>
        <w:t>Netto: ………....................………..zł, kwota podatku VAT: ………................……zł</w:t>
      </w:r>
    </w:p>
    <w:p w:rsidR="00FD29F5" w:rsidRDefault="00FD29F5" w:rsidP="005E3386">
      <w:pPr>
        <w:spacing w:after="0" w:line="240" w:lineRule="auto"/>
        <w:jc w:val="both"/>
      </w:pPr>
      <w:r>
        <w:t>Brutto: ……….........................…………zł</w:t>
      </w:r>
    </w:p>
    <w:p w:rsidR="00FD29F5" w:rsidRDefault="00FD29F5" w:rsidP="005E3386">
      <w:pPr>
        <w:spacing w:after="0" w:line="240" w:lineRule="auto"/>
        <w:jc w:val="both"/>
      </w:pPr>
      <w:r>
        <w:t>(słownie złotych:…………………….......................................................................……………………………………).</w:t>
      </w:r>
    </w:p>
    <w:p w:rsidR="00FD29F5" w:rsidRDefault="00FD29F5" w:rsidP="005E3386">
      <w:pPr>
        <w:spacing w:after="0" w:line="240" w:lineRule="auto"/>
        <w:jc w:val="both"/>
      </w:pPr>
      <w:r>
        <w:t xml:space="preserve">2. Ceny jednostkowe netto poszczególnych produktów, wyszczególnionych w ofercie Wykonawcy, nie podlegają zmianie w okresie obowiązywania umowy, poza rabatami oferowanymi u Wykonawcy       w ramach realizacji umowy, jeśli ceny są niższe od cen ofertowych. 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§4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1.Wykonawca zobowiązuje się realizować zamówienia i dostarczać przedmiot umowy do magazynu żywnościowego w Zespole Szkół, Centrum Kształcenia Ustawicznego w Gronowie w sposób sukcesywny w dniu określonym każdorazowo w zamówieniu (z wyjątkiem niedziel i świąt) składanym Wykonawcy przez Zamawiającego.</w:t>
      </w:r>
    </w:p>
    <w:p w:rsidR="00FD29F5" w:rsidRDefault="00FD29F5" w:rsidP="005E3386">
      <w:pPr>
        <w:spacing w:after="0" w:line="240" w:lineRule="auto"/>
        <w:jc w:val="both"/>
      </w:pPr>
      <w:r>
        <w:t xml:space="preserve">2. Zamówienia składane będą telefonicznie lub faksem dwa dni przed dostawą do godziny </w:t>
      </w:r>
      <w:r w:rsidRPr="0083409E">
        <w:t>12</w:t>
      </w:r>
      <w:r w:rsidRPr="0083409E">
        <w:rPr>
          <w:u w:val="single"/>
          <w:vertAlign w:val="superscript"/>
        </w:rPr>
        <w:t>00</w:t>
      </w:r>
      <w:r w:rsidRPr="0083409E">
        <w:rPr>
          <w:vertAlign w:val="superscript"/>
        </w:rPr>
        <w:t xml:space="preserve"> </w:t>
      </w:r>
      <w:r w:rsidRPr="0083409E">
        <w:t>.</w:t>
      </w:r>
    </w:p>
    <w:p w:rsidR="00FD29F5" w:rsidRDefault="00FD29F5" w:rsidP="005E3386">
      <w:pPr>
        <w:spacing w:after="0" w:line="240" w:lineRule="auto"/>
        <w:jc w:val="both"/>
      </w:pPr>
      <w:r>
        <w:t>3. Osobą uprawnioną do składnia zamówień jest p. Krystyna Witkowska 56 6784118 wew. 310              kom. 696 501 848.</w:t>
      </w:r>
    </w:p>
    <w:p w:rsidR="00FD29F5" w:rsidRDefault="00FD29F5" w:rsidP="005E3386">
      <w:pPr>
        <w:spacing w:after="0" w:line="240" w:lineRule="auto"/>
        <w:jc w:val="both"/>
      </w:pPr>
      <w:r>
        <w:t xml:space="preserve">4. Dostawy realizowane będą transportem Wykonawcy i na koszt Wykonawcy do magazynu żywnościowego Zespołu Szkół, Centrum Kształcenia Ustawicznego w Gronowie do godziny </w:t>
      </w:r>
      <w:r w:rsidRPr="00FA21A0">
        <w:t>8</w:t>
      </w:r>
      <w:r w:rsidRPr="00FA21A0">
        <w:rPr>
          <w:u w:val="single"/>
          <w:vertAlign w:val="superscript"/>
        </w:rPr>
        <w:t>00</w:t>
      </w:r>
      <w:r w:rsidRPr="00FA21A0">
        <w:t xml:space="preserve"> </w:t>
      </w:r>
      <w:r>
        <w:t xml:space="preserve">w </w:t>
      </w:r>
      <w:r w:rsidRPr="00FA21A0">
        <w:t>dni</w:t>
      </w:r>
      <w:r>
        <w:t>u</w:t>
      </w:r>
      <w:r w:rsidRPr="00FA21A0">
        <w:t xml:space="preserve"> dostawy.</w:t>
      </w:r>
    </w:p>
    <w:p w:rsidR="00FD29F5" w:rsidRDefault="00FD29F5" w:rsidP="005E3386">
      <w:pPr>
        <w:spacing w:after="0" w:line="240" w:lineRule="auto"/>
        <w:jc w:val="both"/>
      </w:pPr>
      <w:r>
        <w:t>5. Dostarczony towar musi odpowiadać wymaganiom jakościowym zawartym w obowiązujących normach. Towar powinien być wysokiej klasy – 1 gatunku, świeży, z odpowiednimi terminami przydatności do spożycia i bez uszkodzeń fizycznych.</w:t>
      </w:r>
    </w:p>
    <w:p w:rsidR="00FD29F5" w:rsidRDefault="00FD29F5" w:rsidP="005E3386">
      <w:pPr>
        <w:spacing w:after="0" w:line="240" w:lineRule="auto"/>
        <w:jc w:val="both"/>
      </w:pPr>
      <w:r>
        <w:t>6. Transport towaru odbywać się będzie samochodem przystosowanym do przewozy żywności.</w:t>
      </w:r>
    </w:p>
    <w:p w:rsidR="00FD29F5" w:rsidRDefault="00FD29F5" w:rsidP="005E3386">
      <w:pPr>
        <w:spacing w:after="0" w:line="240" w:lineRule="auto"/>
        <w:jc w:val="both"/>
      </w:pPr>
      <w:r>
        <w:t>7. Wykonawca zobowiązuje się zastosować odpowiednie opakowanie przedmiotu umowy oraz poniesienie ewentualnej konsekwencji z tytułu nienależytego transportu o powstałych z wyniku tego strat.</w:t>
      </w:r>
    </w:p>
    <w:p w:rsidR="00FD29F5" w:rsidRDefault="00FD29F5" w:rsidP="005E3386">
      <w:pPr>
        <w:spacing w:after="0" w:line="240" w:lineRule="auto"/>
        <w:jc w:val="both"/>
      </w:pPr>
      <w:r>
        <w:t>8. W przypadku powtarzających się nieterminowościach w dostawach lub dostarczenia przedmiotu umowy niewłaściwego jakościowo, Zamawiający zastrzega sobie prawo odstąpienia od umowy                 w terminie natychmiastowym.</w:t>
      </w:r>
    </w:p>
    <w:p w:rsidR="00FD29F5" w:rsidRPr="00FA21A0" w:rsidRDefault="00FD29F5" w:rsidP="005E3386">
      <w:pPr>
        <w:spacing w:after="0" w:line="240" w:lineRule="auto"/>
        <w:jc w:val="both"/>
      </w:pPr>
      <w:r>
        <w:t>9. W przypadku zrealizowania dostawy przedmiotu umowy innego rodzaju lub o niewłaściwej jakości albo dostawy po umówionym terminie, Zamawiający zastrzega sobie prawo wymiany lub odmowy jego przyjęcia.</w:t>
      </w:r>
    </w:p>
    <w:p w:rsidR="00FD29F5" w:rsidRPr="00FA21A0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§5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Zamawiający może odstąpić od umowy w terminie 1 miesiąca od powzięcia wiadomości                              o wystąpieniu istotnej zmiany okoliczności powodującej, że wykonanie umowy nie leży w interesie publicznym, czego nie można było przewidzieć w chwili zawarcia umowy.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§6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Strony ustalają następujące kary umowne:</w:t>
      </w:r>
    </w:p>
    <w:p w:rsidR="00FD29F5" w:rsidRDefault="00FD29F5" w:rsidP="005E3386">
      <w:pPr>
        <w:spacing w:after="0" w:line="240" w:lineRule="auto"/>
        <w:jc w:val="both"/>
      </w:pPr>
      <w:r>
        <w:t>1. Wykonawca zapłaci Zamawiającemu karę umowną za opóźnienie w dostawie przedmiotu zamówienia w wysokości 1% wartości umownej towaru nie dostarczonego w ustalonym terminie, za każdy dzień zwłoki.</w:t>
      </w:r>
    </w:p>
    <w:p w:rsidR="00FD29F5" w:rsidRDefault="00FD29F5" w:rsidP="005E3386">
      <w:pPr>
        <w:spacing w:after="0" w:line="240" w:lineRule="auto"/>
        <w:jc w:val="both"/>
      </w:pPr>
      <w:r>
        <w:t>2. Za zwłokę w zapłacie faktur Zamawiający zapłaci Wykonawcy odsetki ustawowe.</w:t>
      </w:r>
    </w:p>
    <w:p w:rsidR="00FD29F5" w:rsidRDefault="00FD29F5" w:rsidP="005E3386">
      <w:pPr>
        <w:spacing w:after="0" w:line="240" w:lineRule="auto"/>
        <w:jc w:val="both"/>
      </w:pPr>
    </w:p>
    <w:p w:rsidR="00FD29F5" w:rsidRDefault="00FD29F5" w:rsidP="005E3386">
      <w:pPr>
        <w:spacing w:after="0" w:line="240" w:lineRule="auto"/>
        <w:jc w:val="center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§7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Wszelkie zmiany niniejszej umowy muszą być dokonywane za zgodą obu stron wyrażoną na piśmie pod rygorem nieważności.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§8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W sprawach nieuregulowanych niniejszą umową mają zastosowanie przepisy ustawy Prawo zamówień publicznych i Kodeksu Cywilnego.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§9</w:t>
      </w:r>
    </w:p>
    <w:p w:rsidR="00FD29F5" w:rsidRDefault="00FD29F5" w:rsidP="005E3386">
      <w:pPr>
        <w:spacing w:after="0" w:line="240" w:lineRule="auto"/>
        <w:jc w:val="center"/>
      </w:pPr>
    </w:p>
    <w:p w:rsidR="00FD29F5" w:rsidRDefault="00FD29F5" w:rsidP="005E3386">
      <w:pPr>
        <w:spacing w:after="0" w:line="240" w:lineRule="auto"/>
        <w:jc w:val="both"/>
      </w:pPr>
      <w:r>
        <w:t>Spory wynikające z realizacji niniejszej umowy rozstrzygać będą Sądy właściwe dla Zamawiającego.</w:t>
      </w:r>
    </w:p>
    <w:p w:rsidR="00FD29F5" w:rsidRDefault="00FD29F5" w:rsidP="005E3386">
      <w:pPr>
        <w:spacing w:after="0" w:line="240" w:lineRule="auto"/>
        <w:jc w:val="both"/>
      </w:pPr>
    </w:p>
    <w:p w:rsidR="00FD29F5" w:rsidRPr="00A87CE0" w:rsidRDefault="00FD29F5" w:rsidP="005E3386">
      <w:pPr>
        <w:spacing w:after="0" w:line="240" w:lineRule="auto"/>
        <w:jc w:val="center"/>
        <w:rPr>
          <w:b/>
        </w:rPr>
      </w:pPr>
      <w:r w:rsidRPr="00A87CE0">
        <w:rPr>
          <w:b/>
        </w:rPr>
        <w:t>§10</w:t>
      </w:r>
    </w:p>
    <w:p w:rsidR="00FD29F5" w:rsidRDefault="00FD29F5" w:rsidP="005E3386">
      <w:pPr>
        <w:spacing w:after="0" w:line="240" w:lineRule="auto"/>
        <w:jc w:val="both"/>
      </w:pPr>
      <w:r>
        <w:t>Umowa sporządzona w 2 jednobrzmiących egzemplarzach po jednym dla każdej ze stron.</w:t>
      </w:r>
    </w:p>
    <w:p w:rsidR="00FD29F5" w:rsidRDefault="00FD29F5" w:rsidP="005E3386">
      <w:pPr>
        <w:spacing w:after="0" w:line="240" w:lineRule="auto"/>
        <w:jc w:val="both"/>
      </w:pPr>
    </w:p>
    <w:p w:rsidR="00FD29F5" w:rsidRDefault="00FD29F5" w:rsidP="005E3386">
      <w:pPr>
        <w:spacing w:after="0" w:line="240" w:lineRule="auto"/>
        <w:jc w:val="both"/>
      </w:pPr>
    </w:p>
    <w:p w:rsidR="00FD29F5" w:rsidRDefault="00FD29F5" w:rsidP="005E3386">
      <w:pPr>
        <w:spacing w:after="0" w:line="240" w:lineRule="auto"/>
        <w:jc w:val="both"/>
      </w:pPr>
    </w:p>
    <w:p w:rsidR="00FD29F5" w:rsidRDefault="00FD29F5" w:rsidP="005E3386">
      <w:pPr>
        <w:spacing w:after="0" w:line="240" w:lineRule="auto"/>
        <w:jc w:val="both"/>
      </w:pPr>
      <w:r>
        <w:t>………………………………………………………..                                             …………………………………………………………</w:t>
      </w:r>
    </w:p>
    <w:p w:rsidR="00FD29F5" w:rsidRPr="008A1725" w:rsidRDefault="00FD29F5" w:rsidP="005E3386">
      <w:pPr>
        <w:spacing w:after="0" w:line="240" w:lineRule="auto"/>
        <w:jc w:val="both"/>
        <w:rPr>
          <w:b/>
        </w:rPr>
      </w:pPr>
      <w:r>
        <w:t xml:space="preserve">             </w:t>
      </w:r>
      <w:r w:rsidRPr="009C71DE">
        <w:rPr>
          <w:b/>
        </w:rPr>
        <w:t xml:space="preserve">ZAMAWIAJĄCY  </w:t>
      </w:r>
      <w:r>
        <w:t xml:space="preserve">                                                                                     </w:t>
      </w:r>
      <w:r w:rsidRPr="009C71DE">
        <w:rPr>
          <w:b/>
        </w:rPr>
        <w:t>WYKONAWCA</w:t>
      </w:r>
    </w:p>
    <w:sectPr w:rsidR="00FD29F5" w:rsidRPr="008A1725" w:rsidSect="00A87CE0">
      <w:footerReference w:type="default" r:id="rId6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9F5" w:rsidRDefault="00FD29F5" w:rsidP="00CC03ED">
      <w:pPr>
        <w:spacing w:after="0" w:line="240" w:lineRule="auto"/>
      </w:pPr>
      <w:r>
        <w:separator/>
      </w:r>
    </w:p>
  </w:endnote>
  <w:endnote w:type="continuationSeparator" w:id="0">
    <w:p w:rsidR="00FD29F5" w:rsidRDefault="00FD29F5" w:rsidP="00CC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F5" w:rsidRDefault="00FD29F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D29F5" w:rsidRDefault="00FD2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9F5" w:rsidRDefault="00FD29F5" w:rsidP="00CC03ED">
      <w:pPr>
        <w:spacing w:after="0" w:line="240" w:lineRule="auto"/>
      </w:pPr>
      <w:r>
        <w:separator/>
      </w:r>
    </w:p>
  </w:footnote>
  <w:footnote w:type="continuationSeparator" w:id="0">
    <w:p w:rsidR="00FD29F5" w:rsidRDefault="00FD29F5" w:rsidP="00CC0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86"/>
    <w:rsid w:val="00011F70"/>
    <w:rsid w:val="001421CC"/>
    <w:rsid w:val="001C5E8D"/>
    <w:rsid w:val="005E3386"/>
    <w:rsid w:val="00715C5D"/>
    <w:rsid w:val="0083409E"/>
    <w:rsid w:val="008A1725"/>
    <w:rsid w:val="009C71DE"/>
    <w:rsid w:val="00A87CE0"/>
    <w:rsid w:val="00C24362"/>
    <w:rsid w:val="00CC03ED"/>
    <w:rsid w:val="00DA5E38"/>
    <w:rsid w:val="00EF0B66"/>
    <w:rsid w:val="00FA21A0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E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3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738</Words>
  <Characters>4433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2</cp:revision>
  <dcterms:created xsi:type="dcterms:W3CDTF">2016-12-09T16:33:00Z</dcterms:created>
  <dcterms:modified xsi:type="dcterms:W3CDTF">2016-12-12T10:14:00Z</dcterms:modified>
</cp:coreProperties>
</file>