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0" w:rsidRDefault="004A4F80" w:rsidP="009575BE">
      <w:pPr>
        <w:rPr>
          <w:szCs w:val="16"/>
        </w:rPr>
      </w:pPr>
    </w:p>
    <w:p w:rsidR="004A4F80" w:rsidRPr="00120E11" w:rsidRDefault="004A4F80" w:rsidP="00C949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120E11">
        <w:rPr>
          <w:rFonts w:ascii="Arial" w:hAnsi="Arial" w:cs="Arial"/>
          <w:sz w:val="18"/>
          <w:szCs w:val="18"/>
        </w:rPr>
        <w:t xml:space="preserve">Projekt </w:t>
      </w:r>
      <w:r w:rsidRPr="00120E11">
        <w:rPr>
          <w:rFonts w:ascii="Arial" w:hAnsi="Arial" w:cs="Arial"/>
          <w:b/>
          <w:i/>
          <w:iCs/>
          <w:sz w:val="18"/>
          <w:szCs w:val="18"/>
        </w:rPr>
        <w:t xml:space="preserve">„Uwierzyć w siebie – aktywna integracja osób przebywających w rodzinach zastępczych i je opuszczających” </w:t>
      </w:r>
      <w:r w:rsidRPr="00120E11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0E11">
        <w:rPr>
          <w:rFonts w:ascii="Arial" w:hAnsi="Arial" w:cs="Arial"/>
          <w:sz w:val="18"/>
          <w:szCs w:val="18"/>
        </w:rPr>
        <w:t xml:space="preserve">realizowany przez Powiatowe Centrum Pomocy Rodzinie w Toruniu na podstawie Umowy nr </w:t>
      </w:r>
      <w:r w:rsidRPr="00120E11">
        <w:rPr>
          <w:rFonts w:ascii="Arial" w:hAnsi="Arial" w:cs="Arial"/>
          <w:bCs/>
          <w:i/>
          <w:sz w:val="18"/>
          <w:szCs w:val="18"/>
        </w:rPr>
        <w:t>UDA-POKL.07.01.02-04-021/09-07</w:t>
      </w:r>
      <w:r w:rsidRPr="00120E1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120E11">
        <w:rPr>
          <w:rFonts w:ascii="Arial" w:hAnsi="Arial" w:cs="Arial"/>
          <w:sz w:val="18"/>
          <w:szCs w:val="18"/>
        </w:rPr>
        <w:t>zawartej  z Regionalnym Ośrodkiem Polityki Społecznej w Toruniu, pełniącym rolę Instytucji Pośredniczącej.</w:t>
      </w:r>
    </w:p>
    <w:p w:rsidR="004A4F80" w:rsidRDefault="004A4F80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4A4F80" w:rsidRPr="00107E67" w:rsidRDefault="004A4F80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107E67">
        <w:rPr>
          <w:b/>
          <w:i/>
          <w:sz w:val="20"/>
          <w:szCs w:val="20"/>
        </w:rPr>
        <w:t>Program Operacyjny Kapitał Ludzki</w:t>
      </w:r>
    </w:p>
    <w:p w:rsidR="004A4F80" w:rsidRPr="00DF57AC" w:rsidRDefault="004A4F80" w:rsidP="00C949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Priorytet VI</w:t>
      </w:r>
      <w:r w:rsidRPr="00DF57AC">
        <w:rPr>
          <w:b/>
          <w:i/>
          <w:sz w:val="20"/>
          <w:szCs w:val="20"/>
        </w:rPr>
        <w:t>I.</w:t>
      </w:r>
      <w:r w:rsidRPr="00DF57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Promocja integracji społecznej</w:t>
      </w:r>
      <w:r w:rsidRPr="00DF57AC">
        <w:rPr>
          <w:i/>
          <w:sz w:val="20"/>
          <w:szCs w:val="20"/>
        </w:rPr>
        <w:t>.</w:t>
      </w:r>
    </w:p>
    <w:p w:rsidR="004A4F80" w:rsidRDefault="004A4F80" w:rsidP="00C949C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DF57AC">
        <w:rPr>
          <w:b/>
          <w:i/>
          <w:sz w:val="20"/>
          <w:szCs w:val="20"/>
        </w:rPr>
        <w:t xml:space="preserve">Działanie </w:t>
      </w:r>
      <w:r>
        <w:rPr>
          <w:b/>
          <w:i/>
          <w:sz w:val="20"/>
          <w:szCs w:val="20"/>
        </w:rPr>
        <w:t>7</w:t>
      </w:r>
      <w:r w:rsidRPr="00DF57AC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1 Rozwój i upowszechnianie aktywnej integracji</w:t>
      </w:r>
    </w:p>
    <w:p w:rsidR="004A4F80" w:rsidRDefault="004A4F80" w:rsidP="00120E11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Poddziałanie 7.1.2 Rozwój i upowszechnianie aktywnej integracji przez powiatowe centra pomocy rodzinie.</w:t>
      </w:r>
    </w:p>
    <w:p w:rsidR="004A4F80" w:rsidRPr="00DF57AC" w:rsidRDefault="004A4F80" w:rsidP="00C949C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A4F80" w:rsidRDefault="004A4F80" w:rsidP="00091EE5">
      <w:pPr>
        <w:pStyle w:val="Default"/>
      </w:pPr>
    </w:p>
    <w:p w:rsidR="004A4F80" w:rsidRDefault="004A4F80" w:rsidP="00091EE5">
      <w:pPr>
        <w:pStyle w:val="Default"/>
        <w:rPr>
          <w:b/>
          <w:bCs/>
          <w:sz w:val="32"/>
          <w:szCs w:val="28"/>
        </w:rPr>
      </w:pPr>
      <w:r>
        <w:t xml:space="preserve">                                            </w:t>
      </w:r>
      <w:r w:rsidRPr="002F222F">
        <w:rPr>
          <w:b/>
          <w:bCs/>
          <w:sz w:val="32"/>
          <w:szCs w:val="28"/>
        </w:rPr>
        <w:t xml:space="preserve">FORMULARZ </w:t>
      </w:r>
      <w:r>
        <w:rPr>
          <w:b/>
          <w:bCs/>
          <w:sz w:val="32"/>
          <w:szCs w:val="28"/>
        </w:rPr>
        <w:t>REKRUTACYJNY</w:t>
      </w:r>
    </w:p>
    <w:p w:rsidR="004A4F80" w:rsidRPr="00F40493" w:rsidRDefault="004A4F80" w:rsidP="00091EE5">
      <w:pPr>
        <w:pStyle w:val="Default"/>
        <w:rPr>
          <w:b/>
          <w:bCs/>
        </w:rPr>
      </w:pPr>
      <w:r>
        <w:rPr>
          <w:b/>
          <w:bCs/>
          <w:sz w:val="32"/>
          <w:szCs w:val="28"/>
        </w:rPr>
        <w:t xml:space="preserve">                                            - </w:t>
      </w:r>
      <w:r>
        <w:rPr>
          <w:b/>
          <w:bCs/>
        </w:rPr>
        <w:t xml:space="preserve">PAKIET MŁODZIEŻOWY - </w:t>
      </w:r>
    </w:p>
    <w:p w:rsidR="004A4F80" w:rsidRDefault="004A4F80" w:rsidP="00C949C2">
      <w:pPr>
        <w:pStyle w:val="Default"/>
        <w:jc w:val="center"/>
        <w:rPr>
          <w:sz w:val="28"/>
          <w:szCs w:val="28"/>
        </w:rPr>
      </w:pPr>
    </w:p>
    <w:p w:rsidR="004A4F80" w:rsidRDefault="004A4F80" w:rsidP="00C949C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6037"/>
      </w:tblGrid>
      <w:tr w:rsidR="004A4F80" w:rsidRPr="00D9497B" w:rsidTr="00107E67">
        <w:trPr>
          <w:trHeight w:val="585"/>
          <w:jc w:val="center"/>
        </w:trPr>
        <w:tc>
          <w:tcPr>
            <w:tcW w:w="9948" w:type="dxa"/>
            <w:gridSpan w:val="2"/>
            <w:shd w:val="clear" w:color="auto" w:fill="D9D9D9"/>
          </w:tcPr>
          <w:p w:rsidR="004A4F80" w:rsidRPr="003C5A20" w:rsidRDefault="004A4F80" w:rsidP="00C949C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A4F80" w:rsidRPr="000A56F3" w:rsidRDefault="004A4F80" w:rsidP="00C949C2">
            <w:pPr>
              <w:jc w:val="center"/>
              <w:rPr>
                <w:b/>
              </w:rPr>
            </w:pPr>
            <w:r w:rsidRPr="000A56F3">
              <w:rPr>
                <w:b/>
              </w:rPr>
              <w:t xml:space="preserve">INFORMACJE WYPEŁNIANE PRZEZ OSOBĘ PRZYJMUJĄCĄ FORMULARZ </w:t>
            </w:r>
          </w:p>
        </w:tc>
      </w:tr>
      <w:tr w:rsidR="004A4F80" w:rsidRPr="00D9497B" w:rsidTr="00107E67">
        <w:trPr>
          <w:trHeight w:val="495"/>
          <w:jc w:val="center"/>
        </w:trPr>
        <w:tc>
          <w:tcPr>
            <w:tcW w:w="3911" w:type="dxa"/>
            <w:shd w:val="clear" w:color="auto" w:fill="D9D9D9"/>
            <w:vAlign w:val="center"/>
          </w:tcPr>
          <w:p w:rsidR="004A4F80" w:rsidRPr="00107E67" w:rsidRDefault="004A4F80" w:rsidP="00C949C2">
            <w:pPr>
              <w:rPr>
                <w:b/>
              </w:rPr>
            </w:pPr>
            <w:r w:rsidRPr="00107E67">
              <w:rPr>
                <w:b/>
                <w:sz w:val="22"/>
              </w:rPr>
              <w:t>Indywidualny numer zgłoszeniowy</w:t>
            </w:r>
          </w:p>
        </w:tc>
        <w:tc>
          <w:tcPr>
            <w:tcW w:w="6037" w:type="dxa"/>
          </w:tcPr>
          <w:p w:rsidR="004A4F80" w:rsidRPr="006E60E5" w:rsidRDefault="004A4F80" w:rsidP="00C949C2">
            <w:pPr>
              <w:rPr>
                <w:sz w:val="16"/>
                <w:szCs w:val="16"/>
              </w:rPr>
            </w:pPr>
          </w:p>
        </w:tc>
      </w:tr>
      <w:tr w:rsidR="004A4F80" w:rsidRPr="00D9497B" w:rsidTr="00107E67">
        <w:trPr>
          <w:trHeight w:val="545"/>
          <w:jc w:val="center"/>
        </w:trPr>
        <w:tc>
          <w:tcPr>
            <w:tcW w:w="3911" w:type="dxa"/>
            <w:shd w:val="clear" w:color="auto" w:fill="D9D9D9"/>
            <w:vAlign w:val="center"/>
          </w:tcPr>
          <w:p w:rsidR="004A4F80" w:rsidRPr="00107E67" w:rsidRDefault="004A4F80" w:rsidP="00C949C2">
            <w:pPr>
              <w:rPr>
                <w:b/>
              </w:rPr>
            </w:pPr>
            <w:r w:rsidRPr="00107E67">
              <w:rPr>
                <w:b/>
                <w:sz w:val="22"/>
              </w:rPr>
              <w:t>Podpis osoby przyjmującej dokumenty</w:t>
            </w:r>
          </w:p>
        </w:tc>
        <w:tc>
          <w:tcPr>
            <w:tcW w:w="6037" w:type="dxa"/>
          </w:tcPr>
          <w:p w:rsidR="004A4F80" w:rsidRPr="006E60E5" w:rsidRDefault="004A4F80" w:rsidP="00C949C2">
            <w:pPr>
              <w:rPr>
                <w:sz w:val="16"/>
                <w:szCs w:val="16"/>
              </w:rPr>
            </w:pPr>
          </w:p>
        </w:tc>
      </w:tr>
    </w:tbl>
    <w:p w:rsidR="004A4F80" w:rsidRDefault="004A4F80" w:rsidP="00C949C2">
      <w:pPr>
        <w:pStyle w:val="Default"/>
        <w:jc w:val="center"/>
        <w:rPr>
          <w:sz w:val="28"/>
          <w:szCs w:val="28"/>
        </w:rPr>
      </w:pP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 w:rsidRPr="002F222F">
        <w:rPr>
          <w:szCs w:val="23"/>
        </w:rPr>
        <w:t>1. Imię/imiona</w:t>
      </w:r>
      <w:r>
        <w:rPr>
          <w:szCs w:val="23"/>
        </w:rPr>
        <w:t>:</w:t>
      </w:r>
      <w:r w:rsidRPr="002F222F">
        <w:rPr>
          <w:szCs w:val="23"/>
        </w:rPr>
        <w:t xml:space="preserve"> ..……………………………………………………………</w:t>
      </w:r>
      <w:r>
        <w:rPr>
          <w:szCs w:val="23"/>
        </w:rPr>
        <w:t>..</w:t>
      </w:r>
      <w:r w:rsidRPr="002F222F">
        <w:rPr>
          <w:szCs w:val="23"/>
        </w:rPr>
        <w:t xml:space="preserve">…………………. </w:t>
      </w: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 w:rsidRPr="002F222F">
        <w:rPr>
          <w:szCs w:val="23"/>
        </w:rPr>
        <w:t>2. Nazwisko</w:t>
      </w:r>
      <w:r>
        <w:rPr>
          <w:szCs w:val="23"/>
        </w:rPr>
        <w:t xml:space="preserve">:  </w:t>
      </w:r>
      <w:r w:rsidRPr="002F222F">
        <w:rPr>
          <w:szCs w:val="23"/>
        </w:rPr>
        <w:t xml:space="preserve">…………………………………………………………………………………… </w:t>
      </w: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3. Data</w:t>
      </w:r>
      <w:r w:rsidRPr="002F222F">
        <w:rPr>
          <w:szCs w:val="23"/>
        </w:rPr>
        <w:t xml:space="preserve"> urodzen</w:t>
      </w:r>
      <w:r>
        <w:rPr>
          <w:szCs w:val="23"/>
        </w:rPr>
        <w:t>ia: …………………………… miejsce urodzenia: …………………………….</w:t>
      </w: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>
        <w:rPr>
          <w:noProof/>
        </w:rPr>
        <w:pict>
          <v:rect id="_x0000_s1029" style="position:absolute;margin-left:83.65pt;margin-top:2.25pt;width:11.25pt;height:13.5pt;z-index:251658240"/>
        </w:pict>
      </w:r>
      <w:r w:rsidRPr="002F222F">
        <w:rPr>
          <w:szCs w:val="23"/>
        </w:rPr>
        <w:t>4. Płeć: Kobieta</w:t>
      </w:r>
      <w:r>
        <w:rPr>
          <w:szCs w:val="23"/>
        </w:rPr>
        <w:t xml:space="preserve">     </w:t>
      </w:r>
      <w:r w:rsidRPr="002F222F">
        <w:rPr>
          <w:szCs w:val="23"/>
        </w:rPr>
        <w:t xml:space="preserve"> </w:t>
      </w:r>
      <w:r>
        <w:rPr>
          <w:szCs w:val="23"/>
        </w:rPr>
        <w:t xml:space="preserve">   </w:t>
      </w:r>
      <w:r w:rsidRPr="002F222F">
        <w:rPr>
          <w:szCs w:val="23"/>
        </w:rPr>
        <w:t xml:space="preserve">Mężczyzna </w:t>
      </w:r>
      <w:r w:rsidRPr="000738D2">
        <w:rPr>
          <w:noProof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style="width:13.5pt;height:15.75pt;visibility:visible">
            <v:imagedata r:id="rId7" o:title=""/>
          </v:shape>
        </w:pict>
      </w:r>
    </w:p>
    <w:p w:rsidR="004A4F80" w:rsidRPr="002F222F" w:rsidRDefault="004A4F80" w:rsidP="00C949C2">
      <w:pPr>
        <w:rPr>
          <w:szCs w:val="23"/>
        </w:rPr>
      </w:pPr>
      <w:r w:rsidRPr="002F222F">
        <w:rPr>
          <w:szCs w:val="23"/>
        </w:rPr>
        <w:t xml:space="preserve">5. PESEL: </w:t>
      </w:r>
      <w:r>
        <w:rPr>
          <w:szCs w:val="23"/>
        </w:rPr>
        <w:t xml:space="preserve"> </w:t>
      </w:r>
      <w:r>
        <w:rPr>
          <w:noProof/>
        </w:rPr>
        <w:pict>
          <v:shape id="Obraz 2" o:spid="_x0000_i1026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3" o:spid="_x0000_i1027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4" o:spid="_x0000_i1028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5" o:spid="_x0000_i1029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_x0000_i1030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7" o:spid="_x0000_i1031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8" o:spid="_x0000_i1032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9" o:spid="_x0000_i1033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0" o:spid="_x0000_i1034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1" o:spid="_x0000_i1035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2" o:spid="_x0000_i1036" type="#_x0000_t75" style="width:13.5pt;height:15.75pt;visibility:visible">
            <v:imagedata r:id="rId7" o:title=""/>
          </v:shape>
        </w:pict>
      </w:r>
      <w:r>
        <w:rPr>
          <w:noProof/>
        </w:rPr>
        <w:pict>
          <v:shape id="Obraz 13" o:spid="_x0000_i1037" type="#_x0000_t75" style="width:13.5pt;height:15.75pt;visibility:visible">
            <v:imagedata r:id="rId7" o:title=""/>
          </v:shape>
        </w:pict>
      </w: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6</w:t>
      </w:r>
      <w:r w:rsidRPr="002F222F">
        <w:rPr>
          <w:szCs w:val="23"/>
        </w:rPr>
        <w:t xml:space="preserve">. Adres zameldowania: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Ulica……………</w:t>
      </w:r>
      <w:r>
        <w:rPr>
          <w:szCs w:val="23"/>
        </w:rPr>
        <w:t>…………………………………………………………………………….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Nr domu…………… nr mieszkania……………… kod pocztowy…………………….........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Miejscowość…</w:t>
      </w:r>
      <w:r>
        <w:rPr>
          <w:szCs w:val="23"/>
        </w:rPr>
        <w:t>……………………………………………………………………………….</w:t>
      </w:r>
      <w:r w:rsidRPr="002F222F">
        <w:rPr>
          <w:szCs w:val="23"/>
        </w:rPr>
        <w:t xml:space="preserve">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Powiat……………………………………….. województwo………………………………..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Miasto </w:t>
      </w:r>
      <w:r w:rsidRPr="000738D2">
        <w:rPr>
          <w:noProof/>
          <w:szCs w:val="23"/>
        </w:rPr>
        <w:pict>
          <v:shape id="_x0000_i1038" type="#_x0000_t75" style="width:13.5pt;height:15.75pt;visibility:visible">
            <v:imagedata r:id="rId7" o:title=""/>
          </v:shape>
        </w:pict>
      </w:r>
      <w:r>
        <w:rPr>
          <w:szCs w:val="23"/>
        </w:rPr>
        <w:t xml:space="preserve">  </w:t>
      </w:r>
      <w:r w:rsidRPr="002F222F">
        <w:rPr>
          <w:szCs w:val="23"/>
        </w:rPr>
        <w:t xml:space="preserve">Wieś </w:t>
      </w:r>
      <w:r w:rsidRPr="000738D2">
        <w:rPr>
          <w:noProof/>
          <w:szCs w:val="23"/>
        </w:rPr>
        <w:pict>
          <v:shape id="_x0000_i1039" type="#_x0000_t75" style="width:13.5pt;height:15.75pt;visibility:visible">
            <v:imagedata r:id="rId7" o:title=""/>
          </v:shape>
        </w:pict>
      </w: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7</w:t>
      </w:r>
      <w:r w:rsidRPr="002F222F">
        <w:rPr>
          <w:szCs w:val="23"/>
        </w:rPr>
        <w:t xml:space="preserve">. Adres do korespondencji (jeśli jest inny niż adres zameldowania):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Ulica…………</w:t>
      </w:r>
      <w:r>
        <w:rPr>
          <w:szCs w:val="23"/>
        </w:rPr>
        <w:t>……………………………………………………………………………….</w:t>
      </w:r>
      <w:r w:rsidRPr="002F222F">
        <w:rPr>
          <w:szCs w:val="23"/>
        </w:rPr>
        <w:t xml:space="preserve">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 xml:space="preserve">Nr domu…………… nr mieszkania…………………. kod pocztowy…………………….... </w:t>
      </w:r>
    </w:p>
    <w:p w:rsidR="004A4F80" w:rsidRPr="002F222F" w:rsidRDefault="004A4F80" w:rsidP="00C949C2">
      <w:pPr>
        <w:pStyle w:val="Default"/>
        <w:spacing w:line="360" w:lineRule="auto"/>
        <w:ind w:left="284"/>
        <w:rPr>
          <w:szCs w:val="23"/>
        </w:rPr>
      </w:pPr>
      <w:r w:rsidRPr="002F222F">
        <w:rPr>
          <w:szCs w:val="23"/>
        </w:rPr>
        <w:t>Miejscowość……</w:t>
      </w:r>
      <w:r>
        <w:rPr>
          <w:szCs w:val="23"/>
        </w:rPr>
        <w:t>…………………………………………………………………………….</w:t>
      </w:r>
    </w:p>
    <w:p w:rsidR="004A4F80" w:rsidRPr="002F222F" w:rsidRDefault="004A4F80" w:rsidP="00C949C2">
      <w:pPr>
        <w:pStyle w:val="Default"/>
        <w:spacing w:line="360" w:lineRule="auto"/>
        <w:rPr>
          <w:szCs w:val="23"/>
        </w:rPr>
      </w:pPr>
      <w:r>
        <w:rPr>
          <w:szCs w:val="23"/>
        </w:rPr>
        <w:t>8</w:t>
      </w:r>
      <w:r w:rsidRPr="002F222F">
        <w:rPr>
          <w:szCs w:val="23"/>
        </w:rPr>
        <w:t xml:space="preserve">. Telefon: stacjonarny…………..……………… komórkowy………………………………. </w:t>
      </w:r>
    </w:p>
    <w:p w:rsidR="004A4F80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szCs w:val="23"/>
        </w:rPr>
      </w:pPr>
      <w:r>
        <w:rPr>
          <w:szCs w:val="23"/>
        </w:rPr>
        <w:t>9</w:t>
      </w:r>
      <w:r w:rsidRPr="002F222F">
        <w:rPr>
          <w:szCs w:val="23"/>
        </w:rPr>
        <w:t>. Adres e-mali…………………………………………………………………………………</w:t>
      </w:r>
    </w:p>
    <w:p w:rsidR="004A4F80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sz w:val="22"/>
          <w:szCs w:val="22"/>
          <w:lang w:eastAsia="ar-SA"/>
        </w:rPr>
      </w:pPr>
    </w:p>
    <w:p w:rsidR="004A4F80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sz w:val="22"/>
          <w:szCs w:val="22"/>
          <w:lang w:eastAsia="ar-SA"/>
        </w:rPr>
      </w:pPr>
    </w:p>
    <w:p w:rsidR="004A4F80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sz w:val="22"/>
          <w:szCs w:val="22"/>
          <w:lang w:eastAsia="ar-SA"/>
        </w:rPr>
        <w:t>10</w:t>
      </w:r>
      <w:r w:rsidRPr="00EF0F92">
        <w:rPr>
          <w:bCs/>
          <w:sz w:val="22"/>
          <w:szCs w:val="22"/>
          <w:lang w:eastAsia="ar-SA"/>
        </w:rPr>
        <w:t xml:space="preserve">. </w:t>
      </w:r>
      <w:r w:rsidRPr="00572CF2">
        <w:rPr>
          <w:bCs/>
          <w:lang w:eastAsia="ar-SA"/>
        </w:rPr>
        <w:t xml:space="preserve">Opieka nad dzieckiem do lat 7 lub osobą zależną: TAK </w:t>
      </w:r>
      <w:r>
        <w:rPr>
          <w:noProof/>
        </w:rPr>
        <w:pict>
          <v:shape id="Obraz 14" o:spid="_x0000_i1040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NIE </w:t>
      </w:r>
      <w:r>
        <w:rPr>
          <w:noProof/>
        </w:rPr>
        <w:pict>
          <v:shape id="_x0000_i1041" type="#_x0000_t75" style="width:9.75pt;height:12.75pt;visibility:visible">
            <v:imagedata r:id="rId8" o:title=""/>
          </v:shape>
        </w:pict>
      </w:r>
    </w:p>
    <w:p w:rsidR="004A4F80" w:rsidRPr="00B977C2" w:rsidRDefault="004A4F80" w:rsidP="00B977C2">
      <w:pPr>
        <w:tabs>
          <w:tab w:val="left" w:pos="2217"/>
        </w:tabs>
        <w:rPr>
          <w:lang w:eastAsia="ar-SA"/>
        </w:rPr>
      </w:pPr>
      <w:r>
        <w:rPr>
          <w:lang w:eastAsia="ar-SA"/>
        </w:rPr>
        <w:tab/>
      </w:r>
    </w:p>
    <w:p w:rsidR="004A4F80" w:rsidRPr="00572CF2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lang w:eastAsia="ar-SA"/>
        </w:rPr>
        <w:t>11</w:t>
      </w:r>
      <w:r w:rsidRPr="00572CF2">
        <w:rPr>
          <w:bCs/>
          <w:lang w:eastAsia="ar-SA"/>
        </w:rPr>
        <w:t xml:space="preserve">. Osoba pozostająca bez zatrudnienia (nieaktywna zawodowo lub zarejestrowana jako bezrobotna lub poszukująca pracy) TAK </w:t>
      </w:r>
      <w:r>
        <w:rPr>
          <w:noProof/>
        </w:rPr>
        <w:pict>
          <v:shape id="_x0000_i1042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 </w:t>
      </w:r>
      <w:r w:rsidRPr="00572CF2">
        <w:rPr>
          <w:bCs/>
          <w:lang w:eastAsia="ar-SA"/>
        </w:rPr>
        <w:t xml:space="preserve">NIE </w:t>
      </w:r>
      <w:r>
        <w:rPr>
          <w:noProof/>
        </w:rPr>
        <w:pict>
          <v:shape id="_x0000_i1043" type="#_x0000_t75" style="width:9.75pt;height:12.75pt;visibility:visible">
            <v:imagedata r:id="rId8" o:title=""/>
          </v:shape>
        </w:pict>
      </w:r>
    </w:p>
    <w:p w:rsidR="004A4F80" w:rsidRPr="00572CF2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  <w:rPr>
          <w:bCs/>
          <w:lang w:eastAsia="ar-SA"/>
        </w:rPr>
      </w:pPr>
      <w:r>
        <w:rPr>
          <w:bCs/>
          <w:lang w:eastAsia="ar-SA"/>
        </w:rPr>
        <w:t>12</w:t>
      </w:r>
      <w:r w:rsidRPr="00572CF2">
        <w:rPr>
          <w:bCs/>
          <w:lang w:eastAsia="ar-SA"/>
        </w:rPr>
        <w:t xml:space="preserve">. Status: Bezrobotny </w:t>
      </w:r>
      <w:r>
        <w:rPr>
          <w:noProof/>
        </w:rPr>
        <w:pict>
          <v:shape id="_x0000_i1044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Poszukujący pracy </w:t>
      </w:r>
      <w:r>
        <w:rPr>
          <w:noProof/>
        </w:rPr>
        <w:pict>
          <v:shape id="_x0000_i1045" type="#_x0000_t75" style="width:9.75pt;height:12.75pt;visibility:visible">
            <v:imagedata r:id="rId8" o:title=""/>
          </v:shape>
        </w:pict>
      </w:r>
      <w:r w:rsidRPr="00572CF2">
        <w:rPr>
          <w:noProof/>
        </w:rPr>
        <w:t xml:space="preserve">  </w:t>
      </w:r>
      <w:r w:rsidRPr="00572CF2">
        <w:rPr>
          <w:bCs/>
          <w:lang w:eastAsia="ar-SA"/>
        </w:rPr>
        <w:t xml:space="preserve"> Nieaktywny zawodowo  </w:t>
      </w:r>
      <w:r>
        <w:rPr>
          <w:noProof/>
        </w:rPr>
        <w:pict>
          <v:shape id="_x0000_i1046" type="#_x0000_t75" style="width:9.75pt;height:12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</w:pPr>
      <w:r>
        <w:t>13</w:t>
      </w:r>
      <w:r w:rsidRPr="00572CF2">
        <w:t xml:space="preserve">. Wykształcenie (jeśli było to wykształcenie realizowane w szkole specjalnej proszę wpisać obok literę „S”): </w:t>
      </w:r>
    </w:p>
    <w:p w:rsidR="004A4F80" w:rsidRPr="00572CF2" w:rsidRDefault="004A4F80" w:rsidP="00C949C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3.45pt;margin-top:9.6pt;width:311.5pt;height:263.65pt;z-index:251659264" filled="f" stroked="f">
            <v:textbox>
              <w:txbxContent>
                <w:p w:rsidR="004A4F80" w:rsidRDefault="004A4F80" w:rsidP="00EE27A8">
                  <w:r>
                    <w:t xml:space="preserve">14. Jestem uczniem /uczennicą </w:t>
                  </w:r>
                  <w:r>
                    <w:rPr>
                      <w:sz w:val="16"/>
                      <w:szCs w:val="16"/>
                    </w:rPr>
                    <w:t>(</w:t>
                  </w:r>
                  <w:r w:rsidRPr="001C7576">
                    <w:rPr>
                      <w:sz w:val="16"/>
                      <w:szCs w:val="16"/>
                    </w:rPr>
                    <w:t>wymienić nazwę szkoły oraz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C7576">
                    <w:rPr>
                      <w:sz w:val="16"/>
                      <w:szCs w:val="16"/>
                    </w:rPr>
                    <w:t xml:space="preserve"> podać klasę )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t xml:space="preserve"> ___________________________________________________________________________________________________________________________________________________</w:t>
                  </w:r>
                </w:p>
                <w:p w:rsidR="004A4F80" w:rsidRDefault="004A4F80" w:rsidP="00EE27A8">
                  <w:r>
                    <w:t>__________________________________________________________________________________________________</w:t>
                  </w:r>
                </w:p>
                <w:p w:rsidR="004A4F80" w:rsidRDefault="004A4F80" w:rsidP="00EE27A8"/>
                <w:p w:rsidR="004A4F80" w:rsidRDefault="004A4F80" w:rsidP="00EE27A8"/>
                <w:p w:rsidR="004A4F80" w:rsidRDefault="004A4F80" w:rsidP="00EE27A8"/>
              </w:txbxContent>
            </v:textbox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Brak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47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Podstawowe ukończone </w:t>
      </w:r>
      <w:r w:rsidRPr="00572CF2">
        <w:tab/>
      </w:r>
      <w:r w:rsidRPr="00572CF2">
        <w:tab/>
      </w:r>
      <w:r>
        <w:rPr>
          <w:noProof/>
        </w:rPr>
        <w:pict>
          <v:shape id="_x0000_i1048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Gimnazjalne ukończone </w:t>
      </w:r>
      <w:r w:rsidRPr="00572CF2">
        <w:tab/>
      </w:r>
      <w:r w:rsidRPr="00572CF2">
        <w:tab/>
      </w:r>
      <w:r>
        <w:rPr>
          <w:noProof/>
        </w:rPr>
        <w:pict>
          <v:shape id="_x0000_i1049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Średnie (ponadgimnazjalne) </w:t>
      </w:r>
      <w:r w:rsidRPr="00572CF2">
        <w:tab/>
      </w:r>
      <w:r>
        <w:rPr>
          <w:noProof/>
        </w:rPr>
        <w:pict>
          <v:shape id="_x0000_i1050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zasadnicza zawodowa </w:t>
      </w:r>
      <w:r w:rsidRPr="00572CF2">
        <w:tab/>
      </w:r>
      <w:r w:rsidRPr="00572CF2">
        <w:tab/>
      </w:r>
      <w:r>
        <w:rPr>
          <w:noProof/>
        </w:rPr>
        <w:pict>
          <v:shape id="_x0000_i1051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liceum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52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technikum </w:t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53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</w:pPr>
      <w:r w:rsidRPr="00572CF2">
        <w:t xml:space="preserve">- Pomaturalne </w:t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54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spacing w:line="360" w:lineRule="auto"/>
        <w:ind w:left="284"/>
        <w:rPr>
          <w:noProof/>
        </w:rPr>
      </w:pPr>
      <w:r w:rsidRPr="00572CF2">
        <w:t xml:space="preserve">- Wyższe </w:t>
      </w:r>
      <w:r w:rsidRPr="00572CF2">
        <w:tab/>
      </w:r>
      <w:r w:rsidRPr="00572CF2">
        <w:tab/>
      </w:r>
      <w:r w:rsidRPr="00572CF2">
        <w:tab/>
      </w:r>
      <w:r w:rsidRPr="00572CF2">
        <w:tab/>
      </w:r>
      <w:r>
        <w:rPr>
          <w:noProof/>
        </w:rPr>
        <w:pict>
          <v:shape id="_x0000_i1055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BodyTextIndent"/>
        <w:tabs>
          <w:tab w:val="left" w:pos="-502"/>
          <w:tab w:val="left" w:pos="-322"/>
        </w:tabs>
        <w:spacing w:line="360" w:lineRule="auto"/>
        <w:ind w:left="0"/>
      </w:pPr>
    </w:p>
    <w:p w:rsidR="004A4F80" w:rsidRDefault="004A4F80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4A4F80" w:rsidRPr="00572CF2" w:rsidRDefault="004A4F80" w:rsidP="00F40493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</w:t>
      </w:r>
      <w:r w:rsidRPr="00572CF2">
        <w:rPr>
          <w:b/>
          <w:bCs/>
        </w:rPr>
        <w:t>W RAMACH PROJEKTU JESTEM ZAINTERESOWANY</w:t>
      </w:r>
      <w:r>
        <w:rPr>
          <w:b/>
          <w:bCs/>
        </w:rPr>
        <w:t>/A</w:t>
      </w:r>
      <w:r w:rsidRPr="00572CF2">
        <w:rPr>
          <w:b/>
          <w:bCs/>
        </w:rPr>
        <w:t>:</w:t>
      </w:r>
    </w:p>
    <w:p w:rsidR="004A4F80" w:rsidRDefault="004A4F80" w:rsidP="00C949C2">
      <w:pPr>
        <w:pStyle w:val="Default"/>
        <w:jc w:val="center"/>
      </w:pPr>
    </w:p>
    <w:p w:rsidR="004A4F80" w:rsidRPr="00572CF2" w:rsidRDefault="004A4F80" w:rsidP="00C949C2">
      <w:pPr>
        <w:pStyle w:val="Default"/>
        <w:jc w:val="center"/>
      </w:pPr>
    </w:p>
    <w:p w:rsidR="004A4F80" w:rsidRPr="00572CF2" w:rsidRDefault="004A4F80" w:rsidP="00C949C2">
      <w:pPr>
        <w:pStyle w:val="Default"/>
        <w:spacing w:line="360" w:lineRule="auto"/>
        <w:ind w:left="142" w:hanging="142"/>
      </w:pPr>
      <w:r w:rsidRPr="00C25CAB">
        <w:rPr>
          <w:b/>
        </w:rPr>
        <w:t>-</w:t>
      </w:r>
      <w:r w:rsidRPr="00C25CAB">
        <w:t xml:space="preserve"> udziałem</w:t>
      </w:r>
      <w:r>
        <w:t xml:space="preserve"> w grupowych zajęciach profilaktyki uzależnień;</w:t>
      </w:r>
    </w:p>
    <w:p w:rsidR="004A4F80" w:rsidRDefault="004A4F80" w:rsidP="00C949C2">
      <w:pPr>
        <w:pStyle w:val="Default"/>
        <w:spacing w:line="360" w:lineRule="auto"/>
      </w:pPr>
      <w:r w:rsidRPr="00C25CAB">
        <w:rPr>
          <w:b/>
        </w:rPr>
        <w:t>-</w:t>
      </w:r>
      <w:r>
        <w:t xml:space="preserve"> uczestnictwem w warsztatach „Radzenie sobie ze stresem” </w:t>
      </w:r>
    </w:p>
    <w:p w:rsidR="004A4F80" w:rsidRDefault="004A4F80" w:rsidP="00C949C2">
      <w:pPr>
        <w:pStyle w:val="Default"/>
        <w:spacing w:line="360" w:lineRule="auto"/>
      </w:pPr>
      <w:r>
        <w:t>- uczestnictwem w programie psychoedukacyjnym;</w:t>
      </w:r>
    </w:p>
    <w:p w:rsidR="004A4F80" w:rsidRDefault="004A4F80" w:rsidP="00C949C2">
      <w:pPr>
        <w:pStyle w:val="Default"/>
        <w:spacing w:line="360" w:lineRule="auto"/>
      </w:pPr>
      <w:r>
        <w:t>- uczestnictwem w indywidualnej terapii dla młodzieży;</w:t>
      </w:r>
    </w:p>
    <w:p w:rsidR="004A4F80" w:rsidRDefault="004A4F80" w:rsidP="00E81941">
      <w:pPr>
        <w:pStyle w:val="Default"/>
        <w:spacing w:line="360" w:lineRule="auto"/>
      </w:pPr>
      <w:r>
        <w:t>- uczestnictwem w warsztatach „Radzenie sobie ze stresem” / zaj. wyjazdowe z psychologiem;</w:t>
      </w:r>
    </w:p>
    <w:p w:rsidR="004A4F80" w:rsidRDefault="004A4F80" w:rsidP="00C949C2">
      <w:pPr>
        <w:pStyle w:val="Default"/>
        <w:spacing w:line="360" w:lineRule="auto"/>
      </w:pPr>
      <w:r>
        <w:t>- udziałem w warsztatach z doradcą zawodowym (zaj.grupowe);</w:t>
      </w:r>
    </w:p>
    <w:p w:rsidR="004A4F80" w:rsidRDefault="004A4F80" w:rsidP="00C949C2">
      <w:pPr>
        <w:pStyle w:val="Default"/>
        <w:spacing w:line="360" w:lineRule="auto"/>
      </w:pPr>
      <w:r>
        <w:t>- udziałem w indywidualnych konsultacjach z doradcą zawodowym;</w:t>
      </w:r>
    </w:p>
    <w:p w:rsidR="004A4F80" w:rsidRDefault="004A4F80" w:rsidP="00C949C2">
      <w:pPr>
        <w:pStyle w:val="Default"/>
        <w:spacing w:line="360" w:lineRule="auto"/>
      </w:pPr>
      <w:r w:rsidRPr="00C25CAB">
        <w:rPr>
          <w:b/>
        </w:rPr>
        <w:t>-</w:t>
      </w:r>
      <w:r w:rsidRPr="00572CF2">
        <w:t xml:space="preserve"> wzięc</w:t>
      </w:r>
      <w:r>
        <w:t>iem udziału w szkoleniu / kursie zawodowym (odpowiedni zaznaczyć):</w:t>
      </w:r>
    </w:p>
    <w:p w:rsidR="004A4F80" w:rsidRDefault="004A4F80" w:rsidP="007F4B6C">
      <w:pPr>
        <w:pStyle w:val="ListParagraph"/>
        <w:numPr>
          <w:ilvl w:val="0"/>
          <w:numId w:val="41"/>
        </w:numPr>
        <w:spacing w:after="0"/>
        <w:contextualSpacing/>
      </w:pPr>
      <w:r>
        <w:t>Hotelarsko – gastronomiczny - (60 h);</w:t>
      </w:r>
    </w:p>
    <w:p w:rsidR="004A4F80" w:rsidRDefault="004A4F80" w:rsidP="007F4B6C">
      <w:pPr>
        <w:pStyle w:val="ListParagraph"/>
        <w:numPr>
          <w:ilvl w:val="0"/>
          <w:numId w:val="41"/>
        </w:numPr>
        <w:spacing w:after="0"/>
        <w:contextualSpacing/>
      </w:pPr>
      <w:r>
        <w:t>Pomocnik  kucharza  przygotowaniem posiłków fast – food (60h);</w:t>
      </w:r>
    </w:p>
    <w:p w:rsidR="004A4F80" w:rsidRDefault="004A4F80" w:rsidP="00C949C2">
      <w:pPr>
        <w:pStyle w:val="Default"/>
        <w:spacing w:line="360" w:lineRule="auto"/>
        <w:rPr>
          <w:b/>
        </w:rPr>
      </w:pPr>
      <w:r>
        <w:rPr>
          <w:b/>
        </w:rPr>
        <w:t xml:space="preserve"> </w:t>
      </w:r>
    </w:p>
    <w:p w:rsidR="004A4F80" w:rsidRPr="00370E7B" w:rsidRDefault="004A4F80" w:rsidP="00C949C2">
      <w:pPr>
        <w:pStyle w:val="Default"/>
        <w:spacing w:line="360" w:lineRule="auto"/>
        <w:rPr>
          <w:i/>
        </w:rPr>
      </w:pPr>
      <w:r>
        <w:rPr>
          <w:b/>
        </w:rPr>
        <w:t xml:space="preserve">  - Jestem zainteresowany/a formą wsparcia  w ramach:  </w:t>
      </w:r>
      <w:r w:rsidRPr="00370E7B">
        <w:rPr>
          <w:b/>
          <w:i/>
        </w:rPr>
        <w:t xml:space="preserve">Skierowania i sfinansowania </w:t>
      </w:r>
      <w:r>
        <w:rPr>
          <w:b/>
          <w:i/>
        </w:rPr>
        <w:t>zajęć szkolnych  związanych z uzupełnieniem wykształcenia – w tym zakup pomocy dydaktycznych potrzebnych do nauki;</w:t>
      </w:r>
    </w:p>
    <w:p w:rsidR="004A4F80" w:rsidRPr="00572CF2" w:rsidRDefault="004A4F80" w:rsidP="00C949C2">
      <w:pPr>
        <w:pStyle w:val="Default"/>
        <w:ind w:left="2124" w:firstLine="708"/>
        <w:rPr>
          <w:noProof/>
        </w:rPr>
      </w:pPr>
      <w:r w:rsidRPr="00572CF2">
        <w:t xml:space="preserve">TAK </w:t>
      </w:r>
      <w:r>
        <w:rPr>
          <w:noProof/>
        </w:rPr>
        <w:pict>
          <v:shape id="_x0000_i1056" type="#_x0000_t75" style="width:13.5pt;height:15.75pt;visibility:visible">
            <v:imagedata r:id="rId8" o:title=""/>
          </v:shape>
        </w:pict>
      </w:r>
      <w:r w:rsidRPr="00572CF2">
        <w:rPr>
          <w:noProof/>
        </w:rPr>
        <w:tab/>
      </w:r>
      <w:r w:rsidRPr="00572CF2">
        <w:t xml:space="preserve">NIE </w:t>
      </w:r>
      <w:r>
        <w:rPr>
          <w:noProof/>
        </w:rPr>
        <w:pict>
          <v:shape id="_x0000_i1057" type="#_x0000_t75" style="width:13.5pt;height:15.75pt;visibility:visible">
            <v:imagedata r:id="rId8" o:title=""/>
          </v:shape>
        </w:pict>
      </w:r>
    </w:p>
    <w:p w:rsidR="004A4F80" w:rsidRPr="00572CF2" w:rsidRDefault="004A4F80" w:rsidP="00C949C2">
      <w:pPr>
        <w:pStyle w:val="Default"/>
        <w:ind w:left="2124" w:firstLine="708"/>
      </w:pPr>
    </w:p>
    <w:p w:rsidR="004A4F80" w:rsidRDefault="004A4F80" w:rsidP="00C949C2">
      <w:pPr>
        <w:pStyle w:val="Default"/>
        <w:jc w:val="both"/>
      </w:pPr>
    </w:p>
    <w:p w:rsidR="004A4F80" w:rsidRPr="00037C8F" w:rsidRDefault="004A4F80" w:rsidP="00C949C2">
      <w:pPr>
        <w:pStyle w:val="Default"/>
        <w:jc w:val="both"/>
        <w:rPr>
          <w:b/>
        </w:rPr>
      </w:pPr>
      <w:r w:rsidRPr="00037C8F">
        <w:rPr>
          <w:b/>
        </w:rPr>
        <w:t xml:space="preserve">Oświadczam, że: </w:t>
      </w:r>
    </w:p>
    <w:p w:rsidR="004A4F80" w:rsidRDefault="004A4F80" w:rsidP="00C949C2">
      <w:pPr>
        <w:pStyle w:val="Default"/>
        <w:jc w:val="both"/>
      </w:pPr>
    </w:p>
    <w:p w:rsidR="004A4F80" w:rsidRDefault="004A4F80" w:rsidP="00C949C2">
      <w:pPr>
        <w:pStyle w:val="Default"/>
        <w:numPr>
          <w:ilvl w:val="0"/>
          <w:numId w:val="39"/>
        </w:numPr>
        <w:spacing w:line="276" w:lineRule="auto"/>
        <w:jc w:val="both"/>
      </w:pPr>
      <w:r w:rsidRPr="00572CF2">
        <w:t>powyższe informacje zawarte w formularzu zgłoszeniowym są zgodne</w:t>
      </w:r>
      <w:r>
        <w:t xml:space="preserve"> </w:t>
      </w:r>
      <w:r w:rsidRPr="00572CF2">
        <w:t>z prawdą</w:t>
      </w:r>
      <w:r>
        <w:t>,</w:t>
      </w:r>
    </w:p>
    <w:p w:rsidR="004A4F80" w:rsidRPr="00C217E9" w:rsidRDefault="004A4F80" w:rsidP="00C949C2">
      <w:pPr>
        <w:numPr>
          <w:ilvl w:val="0"/>
          <w:numId w:val="40"/>
        </w:numPr>
        <w:spacing w:line="276" w:lineRule="auto"/>
        <w:jc w:val="both"/>
      </w:pPr>
      <w:r w:rsidRPr="00A5539F">
        <w:t>zapozna</w:t>
      </w:r>
      <w:r>
        <w:t>łam/em</w:t>
      </w:r>
      <w:r w:rsidRPr="00A5539F">
        <w:t xml:space="preserve"> się z </w:t>
      </w:r>
      <w:r>
        <w:t>„</w:t>
      </w:r>
      <w:r w:rsidRPr="00A5539F">
        <w:rPr>
          <w:i/>
          <w:iCs/>
        </w:rPr>
        <w:t xml:space="preserve">Regulaminem </w:t>
      </w:r>
      <w:r>
        <w:rPr>
          <w:i/>
          <w:iCs/>
        </w:rPr>
        <w:t xml:space="preserve">udziału i </w:t>
      </w:r>
      <w:r w:rsidRPr="00A5539F">
        <w:rPr>
          <w:i/>
          <w:iCs/>
        </w:rPr>
        <w:t>rekrutacji</w:t>
      </w:r>
      <w:r>
        <w:rPr>
          <w:i/>
          <w:iCs/>
        </w:rPr>
        <w:t xml:space="preserve"> projektu”</w:t>
      </w:r>
      <w:r w:rsidRPr="00A5539F">
        <w:rPr>
          <w:i/>
          <w:iCs/>
        </w:rPr>
        <w:t xml:space="preserve"> </w:t>
      </w:r>
      <w:r w:rsidRPr="00A5539F">
        <w:t xml:space="preserve">oraz </w:t>
      </w:r>
      <w:r>
        <w:t>„</w:t>
      </w:r>
      <w:r w:rsidRPr="00A5539F">
        <w:rPr>
          <w:i/>
          <w:iCs/>
        </w:rPr>
        <w:t>Regulaminem</w:t>
      </w:r>
    </w:p>
    <w:p w:rsidR="004A4F80" w:rsidRDefault="004A4F80" w:rsidP="00C217E9">
      <w:pPr>
        <w:spacing w:line="276" w:lineRule="auto"/>
        <w:ind w:left="360"/>
        <w:jc w:val="both"/>
      </w:pPr>
      <w:r w:rsidRPr="00A5539F">
        <w:rPr>
          <w:i/>
          <w:iCs/>
        </w:rPr>
        <w:t xml:space="preserve"> </w:t>
      </w:r>
      <w:r>
        <w:rPr>
          <w:i/>
          <w:iCs/>
        </w:rPr>
        <w:t xml:space="preserve">organizacji stażu zawodowego” </w:t>
      </w:r>
      <w:r w:rsidRPr="00A5539F">
        <w:rPr>
          <w:i/>
          <w:iCs/>
        </w:rPr>
        <w:t xml:space="preserve"> </w:t>
      </w:r>
      <w:r w:rsidRPr="00A5539F">
        <w:t>i akcept</w:t>
      </w:r>
      <w:r>
        <w:t>uję</w:t>
      </w:r>
      <w:r w:rsidRPr="00A5539F">
        <w:t xml:space="preserve"> jego warunk</w:t>
      </w:r>
      <w:r>
        <w:t>i.</w:t>
      </w:r>
    </w:p>
    <w:p w:rsidR="004A4F80" w:rsidRDefault="004A4F80" w:rsidP="00C949C2">
      <w:pPr>
        <w:pStyle w:val="Default"/>
        <w:ind w:left="3540" w:firstLine="708"/>
      </w:pPr>
    </w:p>
    <w:p w:rsidR="004A4F80" w:rsidRPr="00572CF2" w:rsidRDefault="004A4F80" w:rsidP="00C949C2">
      <w:pPr>
        <w:pStyle w:val="Default"/>
      </w:pPr>
    </w:p>
    <w:p w:rsidR="004A4F80" w:rsidRPr="00572CF2" w:rsidRDefault="004A4F80" w:rsidP="00C949C2">
      <w:pPr>
        <w:pStyle w:val="Default"/>
        <w:ind w:left="4248" w:firstLine="708"/>
      </w:pPr>
      <w:r>
        <w:t xml:space="preserve">                  ………</w:t>
      </w:r>
      <w:r w:rsidRPr="00572CF2">
        <w:t>…………………………</w:t>
      </w:r>
      <w:r>
        <w:t>……..</w:t>
      </w:r>
      <w:r w:rsidRPr="00572CF2">
        <w:t xml:space="preserve">….. </w:t>
      </w:r>
    </w:p>
    <w:p w:rsidR="004A4F80" w:rsidRDefault="004A4F80" w:rsidP="007F4B6C">
      <w:pPr>
        <w:pStyle w:val="Default"/>
        <w:jc w:val="center"/>
        <w:rPr>
          <w:sz w:val="16"/>
          <w:szCs w:val="16"/>
        </w:rPr>
      </w:pPr>
      <w:r>
        <w:rPr>
          <w:i/>
        </w:rPr>
        <w:t xml:space="preserve">                                                                                       </w:t>
      </w:r>
      <w:r w:rsidRPr="00FA581B">
        <w:rPr>
          <w:i/>
        </w:rPr>
        <w:t xml:space="preserve">Czytelny podpis </w:t>
      </w:r>
      <w:r>
        <w:rPr>
          <w:i/>
        </w:rPr>
        <w:t>osoby składającej formularz</w:t>
      </w:r>
    </w:p>
    <w:p w:rsidR="004A4F80" w:rsidRDefault="004A4F80" w:rsidP="00C949C2">
      <w:pPr>
        <w:pStyle w:val="Default"/>
        <w:rPr>
          <w:sz w:val="16"/>
          <w:szCs w:val="16"/>
        </w:rPr>
      </w:pPr>
    </w:p>
    <w:p w:rsidR="004A4F80" w:rsidRPr="00C25CAB" w:rsidRDefault="004A4F80" w:rsidP="00C949C2">
      <w:pPr>
        <w:pStyle w:val="Default"/>
        <w:rPr>
          <w:sz w:val="16"/>
          <w:szCs w:val="16"/>
        </w:rPr>
      </w:pPr>
    </w:p>
    <w:p w:rsidR="004A4F80" w:rsidRDefault="004A4F80">
      <w:pPr>
        <w:rPr>
          <w:b/>
        </w:rPr>
      </w:pPr>
      <w:r>
        <w:rPr>
          <w:b/>
        </w:rPr>
        <w:br w:type="page"/>
      </w:r>
    </w:p>
    <w:p w:rsidR="004A4F80" w:rsidRDefault="004A4F80" w:rsidP="00C949C2">
      <w:pPr>
        <w:spacing w:line="276" w:lineRule="auto"/>
        <w:rPr>
          <w:b/>
        </w:rPr>
      </w:pPr>
    </w:p>
    <w:p w:rsidR="004A4F80" w:rsidRDefault="004A4F80" w:rsidP="00C949C2">
      <w:pPr>
        <w:spacing w:line="276" w:lineRule="auto"/>
        <w:rPr>
          <w:b/>
        </w:rPr>
      </w:pPr>
    </w:p>
    <w:p w:rsidR="004A4F80" w:rsidRPr="00242ED5" w:rsidRDefault="004A4F80" w:rsidP="00C949C2">
      <w:pPr>
        <w:spacing w:line="276" w:lineRule="auto"/>
        <w:rPr>
          <w:b/>
        </w:rPr>
      </w:pPr>
      <w:r w:rsidRPr="00242ED5">
        <w:rPr>
          <w:b/>
        </w:rPr>
        <w:t>Przyjmuję do wiadomości, że</w:t>
      </w:r>
    </w:p>
    <w:p w:rsidR="004A4F80" w:rsidRPr="009C118B" w:rsidRDefault="004A4F80" w:rsidP="00C949C2">
      <w:pPr>
        <w:spacing w:line="276" w:lineRule="auto"/>
        <w:rPr>
          <w:b/>
          <w:i/>
          <w:sz w:val="16"/>
          <w:szCs w:val="16"/>
        </w:rPr>
      </w:pPr>
    </w:p>
    <w:p w:rsidR="004A4F80" w:rsidRDefault="004A4F80" w:rsidP="00D14CAC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</w:pPr>
      <w:r w:rsidRPr="00242ED5">
        <w:t>dane zawarte w niniejszym Formularzu mogą być weryfikowane przez Beneficjenta oraz inne instytucje zaangażowane we wdrażanie POKL,</w:t>
      </w:r>
    </w:p>
    <w:p w:rsidR="004A4F80" w:rsidRPr="00D14CAC" w:rsidRDefault="004A4F80" w:rsidP="00D14CAC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</w:pPr>
      <w:r w:rsidRPr="00242ED5">
        <w:t>jestem świadomy/</w:t>
      </w:r>
      <w:r>
        <w:t xml:space="preserve">-a odpowiedzialności karnej </w:t>
      </w:r>
      <w:r w:rsidRPr="00D14CAC">
        <w:rPr>
          <w:rFonts w:ascii="Cambria" w:hAnsi="Cambria"/>
        </w:rPr>
        <w:t>wynikającej ze składanie oświadczeń niezgodnych z prawdą</w:t>
      </w:r>
      <w:r>
        <w:rPr>
          <w:rFonts w:ascii="Cambria" w:hAnsi="Cambria"/>
        </w:rPr>
        <w:t>,</w:t>
      </w:r>
    </w:p>
    <w:p w:rsidR="004A4F80" w:rsidRPr="00D14CAC" w:rsidRDefault="004A4F80" w:rsidP="00C949C2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jc w:val="both"/>
        <w:rPr>
          <w:color w:val="000000"/>
        </w:rPr>
      </w:pPr>
      <w:r w:rsidRPr="00242ED5">
        <w:t>przedłożenie niepr</w:t>
      </w:r>
      <w:r>
        <w:t>awdziwego oświadczenia</w:t>
      </w:r>
      <w:r w:rsidRPr="00242ED5">
        <w:t xml:space="preserve">/zaświadczenia lub podanie danych </w:t>
      </w:r>
      <w:r>
        <w:br/>
      </w:r>
      <w:r w:rsidRPr="00242ED5">
        <w:t xml:space="preserve">w Formularzu </w:t>
      </w:r>
      <w:r>
        <w:t>rekrutacyjnym</w:t>
      </w:r>
      <w:r w:rsidRPr="00242ED5">
        <w:t xml:space="preserve"> niezgodnych ze stanem faktycznym będzie skutkowało wykluczeniem z projektu oraz zostanie potraktowane, jako próba wyłudzenia środków finansowych i będzie podlegać powiadomieniu właściwych organów ścigania.</w:t>
      </w:r>
    </w:p>
    <w:p w:rsidR="004A4F80" w:rsidRDefault="004A4F80" w:rsidP="00C949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4F80" w:rsidRDefault="004A4F80" w:rsidP="00C949C2">
      <w:pPr>
        <w:spacing w:line="276" w:lineRule="auto"/>
        <w:rPr>
          <w:rFonts w:ascii="Arial" w:hAnsi="Arial" w:cs="Arial"/>
          <w:sz w:val="22"/>
          <w:szCs w:val="22"/>
        </w:rPr>
      </w:pPr>
    </w:p>
    <w:p w:rsidR="004A4F80" w:rsidRDefault="004A4F80" w:rsidP="00C949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A4F80" w:rsidRPr="00572CF2" w:rsidRDefault="004A4F80" w:rsidP="00C949C2">
      <w:pPr>
        <w:pStyle w:val="Default"/>
      </w:pPr>
    </w:p>
    <w:p w:rsidR="004A4F80" w:rsidRPr="00572CF2" w:rsidRDefault="004A4F80" w:rsidP="00C949C2">
      <w:pPr>
        <w:pStyle w:val="Default"/>
        <w:ind w:left="4248" w:firstLine="708"/>
      </w:pPr>
      <w:r>
        <w:t xml:space="preserve">          ………</w:t>
      </w:r>
      <w:r w:rsidRPr="00572CF2">
        <w:t xml:space="preserve">……………………………….. </w:t>
      </w:r>
    </w:p>
    <w:p w:rsidR="004A4F80" w:rsidRDefault="004A4F80" w:rsidP="00695082">
      <w:pPr>
        <w:pStyle w:val="Default"/>
        <w:jc w:val="center"/>
      </w:pPr>
      <w:r>
        <w:t xml:space="preserve">                                                                                       </w:t>
      </w:r>
      <w:r w:rsidRPr="00FA581B">
        <w:t>Czyt</w:t>
      </w:r>
      <w:r>
        <w:t>elny podpis Uczestnika projektu</w:t>
      </w:r>
    </w:p>
    <w:p w:rsidR="004A4F80" w:rsidRPr="00C554B4" w:rsidRDefault="004A4F80" w:rsidP="00695082">
      <w:pPr>
        <w:pStyle w:val="Default"/>
        <w:rPr>
          <w:b/>
        </w:rPr>
      </w:pPr>
      <w:r>
        <w:rPr>
          <w:sz w:val="16"/>
          <w:szCs w:val="16"/>
        </w:rPr>
        <w:t xml:space="preserve"> </w:t>
      </w:r>
      <w:r w:rsidRPr="00C554B4">
        <w:rPr>
          <w:b/>
        </w:rPr>
        <w:t>Wyrażam zgodę na:</w:t>
      </w:r>
    </w:p>
    <w:p w:rsidR="004A4F80" w:rsidRPr="00D9497B" w:rsidRDefault="004A4F80" w:rsidP="00C949C2">
      <w:pPr>
        <w:spacing w:line="276" w:lineRule="auto"/>
        <w:rPr>
          <w:b/>
          <w:i/>
          <w:sz w:val="16"/>
          <w:szCs w:val="16"/>
        </w:rPr>
      </w:pPr>
    </w:p>
    <w:p w:rsidR="004A4F80" w:rsidRPr="00FC2267" w:rsidRDefault="004A4F80" w:rsidP="00C949C2">
      <w:pPr>
        <w:numPr>
          <w:ilvl w:val="0"/>
          <w:numId w:val="36"/>
        </w:numPr>
        <w:spacing w:line="276" w:lineRule="auto"/>
        <w:ind w:hanging="357"/>
        <w:jc w:val="both"/>
      </w:pPr>
      <w:r w:rsidRPr="00EC4CE3">
        <w:t>gromadzenie, przetwarzanie i przekazywanie moich danych osobowych, zbieranych do Podsystemu Monitorowania Europejskiego Funduszu Społecznego (zgodnie</w:t>
      </w:r>
      <w:r>
        <w:t xml:space="preserve"> </w:t>
      </w:r>
      <w:r w:rsidRPr="00EC4CE3">
        <w:t>z Ustawą z dnia 29 sierpnia 1997 r. o ochronie danych osobowych Dz. U.</w:t>
      </w:r>
      <w:r>
        <w:t xml:space="preserve"> z 2002 r. Nr 101 poz. 926 , ze </w:t>
      </w:r>
      <w:r w:rsidRPr="00EC4CE3">
        <w:t>zm.)</w:t>
      </w:r>
      <w:r>
        <w:t>.</w:t>
      </w:r>
      <w:r w:rsidRPr="00EC4CE3">
        <w:t xml:space="preserve"> Dane te wprowadzane są do systemu PEFS, którego celem jest gromadzenie informacji na temat osób i instytucji korzystających ze wsparcia</w:t>
      </w:r>
      <w:r>
        <w:t xml:space="preserve"> </w:t>
      </w:r>
      <w:r w:rsidRPr="00EC4CE3">
        <w:t>w ramach Europejskiego Funduszu Społecznego, oraz określenie efektywności realizowanych zadań w procesie badań ewaluacyjnych. W związku z powyższym mam świadomość o celu zbierania tych danych, prawie wglądu do swoich danych oraz możliwości ich poprawiania</w:t>
      </w:r>
      <w:r>
        <w:t>,</w:t>
      </w:r>
    </w:p>
    <w:p w:rsidR="004A4F80" w:rsidRPr="00D14CAC" w:rsidRDefault="004A4F80" w:rsidP="00C949C2">
      <w:pPr>
        <w:numPr>
          <w:ilvl w:val="0"/>
          <w:numId w:val="36"/>
        </w:numPr>
        <w:spacing w:line="276" w:lineRule="auto"/>
        <w:ind w:hanging="357"/>
        <w:jc w:val="both"/>
        <w:rPr>
          <w:i/>
        </w:rPr>
      </w:pPr>
      <w:r w:rsidRPr="00EC4CE3">
        <w:t>udział w badaniu ankietowym związanym z udziałem w projekcie,</w:t>
      </w:r>
    </w:p>
    <w:p w:rsidR="004A4F80" w:rsidRPr="00C554B4" w:rsidRDefault="004A4F80" w:rsidP="00C949C2">
      <w:pPr>
        <w:numPr>
          <w:ilvl w:val="0"/>
          <w:numId w:val="37"/>
        </w:numPr>
        <w:spacing w:line="276" w:lineRule="auto"/>
        <w:ind w:hanging="357"/>
        <w:jc w:val="both"/>
      </w:pPr>
      <w:r w:rsidRPr="00C554B4">
        <w:t xml:space="preserve">wykorzystywanie i przetwarzanie moich danych osobowych w procesie rekrutacji </w:t>
      </w:r>
      <w:r>
        <w:br/>
      </w:r>
      <w:r w:rsidRPr="00C554B4">
        <w:t>i promocji projektu</w:t>
      </w:r>
      <w:r>
        <w:t xml:space="preserve"> pn</w:t>
      </w:r>
      <w:r w:rsidRPr="00D7663E">
        <w:t>.</w:t>
      </w:r>
      <w:r>
        <w:t xml:space="preserve">: </w:t>
      </w:r>
      <w:r w:rsidRPr="00D7663E">
        <w:rPr>
          <w:i/>
          <w:iCs/>
        </w:rPr>
        <w:t>„Uwierzyć w siebie – aktywna integracja osób przebywających w rodzinach zastępczych i je opuszczających”</w:t>
      </w:r>
      <w:r w:rsidRPr="00D7663E">
        <w:rPr>
          <w:rFonts w:ascii="Arial" w:hAnsi="Arial" w:cs="Arial"/>
          <w:i/>
          <w:iCs/>
          <w:sz w:val="18"/>
          <w:szCs w:val="18"/>
        </w:rPr>
        <w:t xml:space="preserve"> EDYCJA 2014</w:t>
      </w:r>
      <w:r w:rsidRPr="00120E11">
        <w:rPr>
          <w:rFonts w:ascii="Arial" w:hAnsi="Arial" w:cs="Arial"/>
          <w:i/>
          <w:iCs/>
          <w:sz w:val="18"/>
          <w:szCs w:val="18"/>
        </w:rPr>
        <w:t xml:space="preserve"> </w:t>
      </w:r>
      <w:r w:rsidRPr="00C554B4">
        <w:t xml:space="preserve"> do celów monitoringu oraz ewaluacji Programu Operacyjnego Kapitał Ludzki oraz na ich pub</w:t>
      </w:r>
      <w:r>
        <w:t xml:space="preserve">likację na tablicy ogłoszeń Biura Projektu PCPR oraz stronie BIP PCPR TORUŃ, </w:t>
      </w:r>
      <w:r w:rsidRPr="00C554B4">
        <w:t xml:space="preserve"> (zgodnie</w:t>
      </w:r>
      <w:r>
        <w:t xml:space="preserve"> </w:t>
      </w:r>
      <w:r w:rsidRPr="00C554B4">
        <w:t xml:space="preserve">z przepisami ustawy z dnia 29 sierpnia 1997 r. o ochronie danych osobowych - Dz. U. </w:t>
      </w:r>
      <w:r>
        <w:t>z 2002 r., Nr 101, poz. 926 ze</w:t>
      </w:r>
      <w:r w:rsidRPr="00C554B4">
        <w:t xml:space="preserve"> zm.)</w:t>
      </w:r>
      <w:r>
        <w:t>,</w:t>
      </w:r>
    </w:p>
    <w:p w:rsidR="004A4F80" w:rsidRPr="00C554B4" w:rsidRDefault="004A4F80" w:rsidP="00C949C2">
      <w:pPr>
        <w:numPr>
          <w:ilvl w:val="0"/>
          <w:numId w:val="37"/>
        </w:numPr>
        <w:spacing w:line="276" w:lineRule="auto"/>
        <w:jc w:val="both"/>
      </w:pPr>
      <w:r w:rsidRPr="00C554B4">
        <w:t>upublicznienie w</w:t>
      </w:r>
      <w:r>
        <w:t xml:space="preserve">izerunku na stronie BIP PCPR TORUŃ </w:t>
      </w:r>
      <w:r w:rsidRPr="00C554B4">
        <w:t xml:space="preserve"> i</w:t>
      </w:r>
      <w:r>
        <w:t xml:space="preserve"> w</w:t>
      </w:r>
      <w:r w:rsidRPr="00C554B4">
        <w:t xml:space="preserve"> publikacjach.</w:t>
      </w:r>
    </w:p>
    <w:p w:rsidR="004A4F80" w:rsidRDefault="004A4F80" w:rsidP="00C949C2">
      <w:pPr>
        <w:jc w:val="right"/>
        <w:rPr>
          <w:rFonts w:ascii="Arial" w:hAnsi="Arial" w:cs="Arial"/>
          <w:sz w:val="22"/>
          <w:szCs w:val="22"/>
        </w:rPr>
      </w:pPr>
    </w:p>
    <w:p w:rsidR="004A4F80" w:rsidRDefault="004A4F80" w:rsidP="00C949C2">
      <w:pPr>
        <w:rPr>
          <w:rFonts w:ascii="Arial" w:hAnsi="Arial" w:cs="Arial"/>
          <w:sz w:val="22"/>
          <w:szCs w:val="22"/>
        </w:rPr>
      </w:pPr>
    </w:p>
    <w:p w:rsidR="004A4F80" w:rsidRDefault="004A4F80" w:rsidP="00C949C2">
      <w:pPr>
        <w:jc w:val="right"/>
        <w:rPr>
          <w:rFonts w:ascii="Arial" w:hAnsi="Arial" w:cs="Arial"/>
          <w:sz w:val="22"/>
          <w:szCs w:val="22"/>
        </w:rPr>
      </w:pPr>
    </w:p>
    <w:p w:rsidR="004A4F80" w:rsidRPr="00572CF2" w:rsidRDefault="004A4F80" w:rsidP="00C949C2">
      <w:pPr>
        <w:pStyle w:val="Default"/>
        <w:ind w:left="4248" w:firstLine="708"/>
      </w:pPr>
      <w:r>
        <w:t xml:space="preserve">                 ………</w:t>
      </w:r>
      <w:r w:rsidRPr="00572CF2">
        <w:t xml:space="preserve">……………………………….. </w:t>
      </w:r>
    </w:p>
    <w:p w:rsidR="004A4F80" w:rsidRPr="001956BE" w:rsidRDefault="004A4F80" w:rsidP="003531D1">
      <w:pPr>
        <w:pStyle w:val="Default"/>
        <w:jc w:val="center"/>
        <w:rPr>
          <w:szCs w:val="16"/>
        </w:rPr>
      </w:pPr>
      <w:r>
        <w:t xml:space="preserve">                                                                                       </w:t>
      </w:r>
      <w:r w:rsidRPr="00FA581B">
        <w:t>Czytelny podpis Uczestnika projektu</w:t>
      </w:r>
      <w:r w:rsidRPr="00FA581B">
        <w:br/>
      </w:r>
    </w:p>
    <w:sectPr w:rsidR="004A4F80" w:rsidRPr="001956BE" w:rsidSect="00D14C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36" w:right="707" w:bottom="425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80" w:rsidRDefault="004A4F80">
      <w:r>
        <w:separator/>
      </w:r>
    </w:p>
  </w:endnote>
  <w:endnote w:type="continuationSeparator" w:id="0">
    <w:p w:rsidR="004A4F80" w:rsidRDefault="004A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80" w:rsidRDefault="004A4F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F80" w:rsidRDefault="004A4F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80" w:rsidRDefault="004A4F80" w:rsidP="009575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noProof/>
      </w:rPr>
      <w:pict>
        <v:rect id="Prostokąt 3" o:spid="_x0000_s2051" style="position:absolute;left:0;text-align:left;margin-left:539.25pt;margin-top:571pt;width:40.9pt;height:171.9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4A4F80" w:rsidRPr="0001547E" w:rsidRDefault="004A4F80" w:rsidP="00D14CA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01547E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1C7576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>
      <w:rPr>
        <w:rFonts w:ascii="Calibri" w:hAnsi="Calibri"/>
        <w:sz w:val="10"/>
        <w:szCs w:val="16"/>
        <w:lang w:eastAsia="en-US"/>
      </w:rPr>
      <w:t xml:space="preserve">  </w:t>
    </w:r>
    <w:r>
      <w:rPr>
        <w:rFonts w:ascii="Arial" w:hAnsi="Arial" w:cs="Arial"/>
        <w:sz w:val="16"/>
        <w:szCs w:val="16"/>
        <w:lang w:eastAsia="en-US"/>
      </w:rPr>
      <w:t>BIURO PROJEKTU PCPR</w:t>
    </w:r>
  </w:p>
  <w:p w:rsidR="004A4F80" w:rsidRDefault="004A4F80" w:rsidP="009575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  <w:lang w:eastAsia="en-US"/>
      </w:rPr>
      <w:t>UL. TOWAROWA 4-6</w:t>
    </w:r>
  </w:p>
  <w:p w:rsidR="004A4F80" w:rsidRPr="0058259A" w:rsidRDefault="004A4F80" w:rsidP="009575BE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 xml:space="preserve">87-100 </w:t>
    </w:r>
    <w:smartTag w:uri="urn:schemas-microsoft-com:office:smarttags" w:element="place">
      <w:smartTag w:uri="urn:schemas-microsoft-com:office:smarttags" w:element="City">
        <w:r w:rsidRPr="0058259A">
          <w:rPr>
            <w:rFonts w:ascii="Arial" w:hAnsi="Arial" w:cs="Arial"/>
            <w:sz w:val="16"/>
            <w:szCs w:val="16"/>
            <w:lang w:val="en-US" w:eastAsia="en-US"/>
          </w:rPr>
          <w:t>TORUŃ</w:t>
        </w:r>
      </w:smartTag>
    </w:smartTag>
  </w:p>
  <w:p w:rsidR="004A4F80" w:rsidRPr="0058259A" w:rsidRDefault="004A4F80" w:rsidP="00B977C2">
    <w:pPr>
      <w:tabs>
        <w:tab w:val="left" w:pos="1327"/>
        <w:tab w:val="center" w:pos="5174"/>
      </w:tabs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ab/>
    </w:r>
    <w:r w:rsidRPr="0058259A">
      <w:rPr>
        <w:rFonts w:ascii="Arial" w:hAnsi="Arial" w:cs="Arial"/>
        <w:sz w:val="16"/>
        <w:szCs w:val="16"/>
        <w:lang w:val="en-US" w:eastAsia="en-US"/>
      </w:rPr>
      <w:tab/>
      <w:t>TEL. (56) 662 87 67</w:t>
    </w:r>
  </w:p>
  <w:p w:rsidR="004A4F80" w:rsidRPr="0058259A" w:rsidRDefault="004A4F80" w:rsidP="009575BE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58259A">
      <w:rPr>
        <w:rFonts w:ascii="Arial" w:hAnsi="Arial" w:cs="Arial"/>
        <w:sz w:val="16"/>
        <w:szCs w:val="16"/>
        <w:lang w:val="en-US" w:eastAsia="en-US"/>
      </w:rPr>
      <w:t>FAX (56) 662 87 51</w:t>
    </w:r>
  </w:p>
  <w:p w:rsidR="004A4F80" w:rsidRPr="00B977C2" w:rsidRDefault="004A4F80" w:rsidP="008B7865">
    <w:pPr>
      <w:jc w:val="center"/>
      <w:rPr>
        <w:rFonts w:ascii="Arial" w:hAnsi="Arial" w:cs="Arial"/>
        <w:sz w:val="16"/>
        <w:szCs w:val="16"/>
        <w:lang w:val="en-US" w:eastAsia="en-US"/>
      </w:rPr>
    </w:pPr>
    <w:r w:rsidRPr="00B977C2">
      <w:rPr>
        <w:rFonts w:ascii="Arial" w:hAnsi="Arial" w:cs="Arial"/>
        <w:sz w:val="16"/>
        <w:szCs w:val="16"/>
        <w:lang w:val="en-US" w:eastAsia="en-US"/>
      </w:rPr>
      <w:t>mail: projekty.efs@pcpr-torun.pl</w:t>
    </w:r>
  </w:p>
  <w:p w:rsidR="004A4F80" w:rsidRPr="00B977C2" w:rsidRDefault="004A4F80" w:rsidP="00242C7A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80" w:rsidRDefault="004A4F80">
      <w:r>
        <w:separator/>
      </w:r>
    </w:p>
  </w:footnote>
  <w:footnote w:type="continuationSeparator" w:id="0">
    <w:p w:rsidR="004A4F80" w:rsidRDefault="004A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80" w:rsidRDefault="004A4F80"/>
  <w:p w:rsidR="004A4F80" w:rsidRDefault="004A4F80"/>
  <w:p w:rsidR="004A4F80" w:rsidRDefault="004A4F80"/>
  <w:p w:rsidR="004A4F80" w:rsidRDefault="004A4F80"/>
  <w:p w:rsidR="004A4F80" w:rsidRDefault="004A4F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80" w:rsidRDefault="004A4F80" w:rsidP="00D14CAC">
    <w:pPr>
      <w:pStyle w:val="Header"/>
      <w:jc w:val="right"/>
      <w:rPr>
        <w:i/>
        <w:color w:val="A6A6A6"/>
        <w:sz w:val="20"/>
      </w:rPr>
    </w:pPr>
    <w:r w:rsidRPr="00D14CAC">
      <w:rPr>
        <w:i/>
        <w:color w:val="A6A6A6"/>
        <w:sz w:val="20"/>
      </w:rPr>
      <w:t>Formularz rekrutacyjny</w:t>
    </w:r>
    <w:r>
      <w:rPr>
        <w:i/>
        <w:color w:val="A6A6A6"/>
        <w:sz w:val="20"/>
      </w:rPr>
      <w:t xml:space="preserve"> </w:t>
    </w:r>
  </w:p>
  <w:p w:rsidR="004A4F80" w:rsidRPr="00D14CAC" w:rsidRDefault="004A4F80" w:rsidP="00D14CAC">
    <w:pPr>
      <w:pStyle w:val="Header"/>
      <w:jc w:val="right"/>
      <w:rPr>
        <w:i/>
        <w:color w:val="A6A6A6"/>
        <w:sz w:val="20"/>
      </w:rPr>
    </w:pPr>
  </w:p>
  <w:p w:rsidR="004A4F80" w:rsidRDefault="004A4F80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w" style="position:absolute;left:0;text-align:left;margin-left:347.45pt;margin-top:.5pt;width:141.35pt;height:50.3pt;z-index:251657728;visibility:visible">
          <v:imagedata r:id="rId1" o:title="" cropleft="45213f"/>
        </v:shape>
      </w:pict>
    </w:r>
    <w:r>
      <w:rPr>
        <w:noProof/>
      </w:rPr>
      <w:pict>
        <v:shape id="Obraz 4" o:spid="_x0000_s2050" type="#_x0000_t75" alt="bw" style="position:absolute;left:0;text-align:left;margin-left:23.5pt;margin-top:.7pt;width:143.65pt;height:50.1pt;z-index:251656704;visibility:visible">
          <v:imagedata r:id="rId1" o:title="" cropright="44779f"/>
        </v:shape>
      </w:pict>
    </w:r>
  </w:p>
  <w:p w:rsidR="004A4F80" w:rsidRDefault="004A4F80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4A4F80" w:rsidRDefault="004A4F80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4A4F80" w:rsidRDefault="004A4F80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4A4F80" w:rsidRDefault="004A4F80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</w:p>
  <w:p w:rsidR="004A4F80" w:rsidRDefault="004A4F80" w:rsidP="009575BE">
    <w:pPr>
      <w:pStyle w:val="Header"/>
      <w:pBdr>
        <w:bottom w:val="single" w:sz="4" w:space="1" w:color="auto"/>
      </w:pBdr>
      <w:ind w:left="-567" w:right="-568"/>
      <w:jc w:val="center"/>
      <w:rPr>
        <w:rFonts w:ascii="Arial Narrow" w:hAnsi="Arial Narrow" w:cs="Arial"/>
        <w:sz w:val="18"/>
        <w:szCs w:val="20"/>
      </w:rPr>
    </w:pPr>
    <w:r>
      <w:rPr>
        <w:rFonts w:ascii="Arial Narrow" w:hAnsi="Arial Narrow" w:cs="Arial"/>
        <w:sz w:val="18"/>
        <w:szCs w:val="20"/>
      </w:rPr>
      <w:t>Projekt</w:t>
    </w:r>
    <w:r>
      <w:rPr>
        <w:b/>
        <w:bCs/>
        <w:sz w:val="20"/>
        <w:szCs w:val="22"/>
      </w:rPr>
      <w:t xml:space="preserve"> </w:t>
    </w:r>
    <w:r>
      <w:rPr>
        <w:rFonts w:ascii="Arial Narrow" w:hAnsi="Arial Narrow" w:cs="Arial"/>
        <w:sz w:val="18"/>
        <w:szCs w:val="20"/>
      </w:rPr>
      <w:t>współfinansowany</w:t>
    </w:r>
    <w:r>
      <w:rPr>
        <w:b/>
        <w:bCs/>
        <w:sz w:val="20"/>
        <w:szCs w:val="22"/>
      </w:rPr>
      <w:t xml:space="preserve"> </w:t>
    </w:r>
    <w:r>
      <w:rPr>
        <w:rFonts w:ascii="Arial Narrow" w:hAnsi="Arial Narrow" w:cs="Arial"/>
        <w:sz w:val="18"/>
        <w:szCs w:val="20"/>
      </w:rPr>
      <w:t>jest ze środków Unii Europejskiej w ramach Europejskiego Funduszu Społecznego.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51"/>
    <w:multiLevelType w:val="hybridMultilevel"/>
    <w:tmpl w:val="4DECD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7C06A7"/>
    <w:multiLevelType w:val="hybridMultilevel"/>
    <w:tmpl w:val="17F8ECA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6975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6B62B5E"/>
    <w:multiLevelType w:val="hybridMultilevel"/>
    <w:tmpl w:val="D26404D4"/>
    <w:lvl w:ilvl="0" w:tplc="54EEB5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C40A1A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9283D6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53494E4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100470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A7CFB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922B33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9C2585A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65666A2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0CCE77C3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85B2083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9FE6DE2"/>
    <w:multiLevelType w:val="hybridMultilevel"/>
    <w:tmpl w:val="4B7EAD14"/>
    <w:lvl w:ilvl="0" w:tplc="5E789B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F942E70"/>
    <w:multiLevelType w:val="hybridMultilevel"/>
    <w:tmpl w:val="B630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362238B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237915BD"/>
    <w:multiLevelType w:val="hybridMultilevel"/>
    <w:tmpl w:val="D2268EE4"/>
    <w:lvl w:ilvl="0" w:tplc="6D026B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7F43"/>
    <w:multiLevelType w:val="hybridMultilevel"/>
    <w:tmpl w:val="EE74637E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9B14EA"/>
    <w:multiLevelType w:val="hybridMultilevel"/>
    <w:tmpl w:val="0C1A7C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F564D"/>
    <w:multiLevelType w:val="hybridMultilevel"/>
    <w:tmpl w:val="D6E82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10F8B4">
      <w:start w:val="1"/>
      <w:numFmt w:val="none"/>
      <w:lvlText w:val="VI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93E7A"/>
    <w:multiLevelType w:val="hybridMultilevel"/>
    <w:tmpl w:val="135033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3139244C"/>
    <w:multiLevelType w:val="hybridMultilevel"/>
    <w:tmpl w:val="7D104ABC"/>
    <w:lvl w:ilvl="0" w:tplc="65FCC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34C3555"/>
    <w:multiLevelType w:val="hybridMultilevel"/>
    <w:tmpl w:val="15E0A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E0F7A"/>
    <w:multiLevelType w:val="hybridMultilevel"/>
    <w:tmpl w:val="C4A0A7AA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947F9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3C611D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C9A0E04"/>
    <w:multiLevelType w:val="hybridMultilevel"/>
    <w:tmpl w:val="1CE28B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0497"/>
    <w:multiLevelType w:val="hybridMultilevel"/>
    <w:tmpl w:val="7F8ED154"/>
    <w:lvl w:ilvl="0" w:tplc="3D06A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53785932"/>
    <w:multiLevelType w:val="hybridMultilevel"/>
    <w:tmpl w:val="37528DEE"/>
    <w:lvl w:ilvl="0" w:tplc="A88EF4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5597241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57EF2E62"/>
    <w:multiLevelType w:val="hybridMultilevel"/>
    <w:tmpl w:val="35F45188"/>
    <w:lvl w:ilvl="0" w:tplc="0415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5">
    <w:nsid w:val="595E4131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>
    <w:nsid w:val="5BB16EE9"/>
    <w:multiLevelType w:val="hybridMultilevel"/>
    <w:tmpl w:val="223EEE5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0C6E"/>
    <w:multiLevelType w:val="hybridMultilevel"/>
    <w:tmpl w:val="01C8D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0A7295"/>
    <w:multiLevelType w:val="hybridMultilevel"/>
    <w:tmpl w:val="BA8ABCE6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E214F"/>
    <w:multiLevelType w:val="hybridMultilevel"/>
    <w:tmpl w:val="11AA2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5D43BD8"/>
    <w:multiLevelType w:val="hybridMultilevel"/>
    <w:tmpl w:val="B2F884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7C6623F"/>
    <w:multiLevelType w:val="hybridMultilevel"/>
    <w:tmpl w:val="F2AA2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EF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556294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70BD5FE2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>
    <w:nsid w:val="71187B5D"/>
    <w:multiLevelType w:val="hybridMultilevel"/>
    <w:tmpl w:val="C91E4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4EEB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2BB49C9"/>
    <w:multiLevelType w:val="hybridMultilevel"/>
    <w:tmpl w:val="7CB6E246"/>
    <w:lvl w:ilvl="0" w:tplc="5224C1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6">
    <w:nsid w:val="748612CC"/>
    <w:multiLevelType w:val="hybridMultilevel"/>
    <w:tmpl w:val="93EC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56ABAE"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C2227"/>
    <w:multiLevelType w:val="hybridMultilevel"/>
    <w:tmpl w:val="135033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8">
    <w:nsid w:val="76BB3F39"/>
    <w:multiLevelType w:val="hybridMultilevel"/>
    <w:tmpl w:val="C468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>
    <w:nsid w:val="78F11166"/>
    <w:multiLevelType w:val="hybridMultilevel"/>
    <w:tmpl w:val="A02E8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B40633"/>
    <w:multiLevelType w:val="hybridMultilevel"/>
    <w:tmpl w:val="1C16EBB0"/>
    <w:lvl w:ilvl="0" w:tplc="FFFFFFFF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"/>
  </w:num>
  <w:num w:numId="5">
    <w:abstractNumId w:val="18"/>
  </w:num>
  <w:num w:numId="6">
    <w:abstractNumId w:val="33"/>
  </w:num>
  <w:num w:numId="7">
    <w:abstractNumId w:val="4"/>
  </w:num>
  <w:num w:numId="8">
    <w:abstractNumId w:val="25"/>
  </w:num>
  <w:num w:numId="9">
    <w:abstractNumId w:val="2"/>
  </w:num>
  <w:num w:numId="10">
    <w:abstractNumId w:val="5"/>
  </w:num>
  <w:num w:numId="11">
    <w:abstractNumId w:val="21"/>
  </w:num>
  <w:num w:numId="12">
    <w:abstractNumId w:val="10"/>
  </w:num>
  <w:num w:numId="13">
    <w:abstractNumId w:val="23"/>
  </w:num>
  <w:num w:numId="14">
    <w:abstractNumId w:val="40"/>
  </w:num>
  <w:num w:numId="15">
    <w:abstractNumId w:val="8"/>
  </w:num>
  <w:num w:numId="16">
    <w:abstractNumId w:val="14"/>
  </w:num>
  <w:num w:numId="17">
    <w:abstractNumId w:val="37"/>
  </w:num>
  <w:num w:numId="18">
    <w:abstractNumId w:val="35"/>
  </w:num>
  <w:num w:numId="19">
    <w:abstractNumId w:val="38"/>
  </w:num>
  <w:num w:numId="20">
    <w:abstractNumId w:val="32"/>
  </w:num>
  <w:num w:numId="21">
    <w:abstractNumId w:val="7"/>
  </w:num>
  <w:num w:numId="22">
    <w:abstractNumId w:val="34"/>
  </w:num>
  <w:num w:numId="23">
    <w:abstractNumId w:val="30"/>
  </w:num>
  <w:num w:numId="24">
    <w:abstractNumId w:val="29"/>
  </w:num>
  <w:num w:numId="25">
    <w:abstractNumId w:val="19"/>
  </w:num>
  <w:num w:numId="26">
    <w:abstractNumId w:val="27"/>
  </w:num>
  <w:num w:numId="27">
    <w:abstractNumId w:val="36"/>
  </w:num>
  <w:num w:numId="28">
    <w:abstractNumId w:val="6"/>
  </w:num>
  <w:num w:numId="29">
    <w:abstractNumId w:val="12"/>
  </w:num>
  <w:num w:numId="30">
    <w:abstractNumId w:val="16"/>
  </w:num>
  <w:num w:numId="31">
    <w:abstractNumId w:val="31"/>
  </w:num>
  <w:num w:numId="32">
    <w:abstractNumId w:val="22"/>
  </w:num>
  <w:num w:numId="33">
    <w:abstractNumId w:val="39"/>
  </w:num>
  <w:num w:numId="34">
    <w:abstractNumId w:val="0"/>
  </w:num>
  <w:num w:numId="35">
    <w:abstractNumId w:val="24"/>
  </w:num>
  <w:num w:numId="36">
    <w:abstractNumId w:val="26"/>
  </w:num>
  <w:num w:numId="37">
    <w:abstractNumId w:val="28"/>
  </w:num>
  <w:num w:numId="38">
    <w:abstractNumId w:val="17"/>
  </w:num>
  <w:num w:numId="39">
    <w:abstractNumId w:val="11"/>
  </w:num>
  <w:num w:numId="40">
    <w:abstractNumId w:val="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formatting="1" w:enforcement="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92"/>
    <w:rsid w:val="000137C0"/>
    <w:rsid w:val="0001547E"/>
    <w:rsid w:val="00032CBD"/>
    <w:rsid w:val="00037C8F"/>
    <w:rsid w:val="000468E5"/>
    <w:rsid w:val="00054DCF"/>
    <w:rsid w:val="00060822"/>
    <w:rsid w:val="00062B93"/>
    <w:rsid w:val="00064CA1"/>
    <w:rsid w:val="000651A2"/>
    <w:rsid w:val="000738D2"/>
    <w:rsid w:val="00091EE5"/>
    <w:rsid w:val="000A56F3"/>
    <w:rsid w:val="000B40C8"/>
    <w:rsid w:val="000E4D3D"/>
    <w:rsid w:val="000F60C3"/>
    <w:rsid w:val="00107E67"/>
    <w:rsid w:val="00120E11"/>
    <w:rsid w:val="00141F31"/>
    <w:rsid w:val="00156F19"/>
    <w:rsid w:val="001956BE"/>
    <w:rsid w:val="001C7576"/>
    <w:rsid w:val="001D2CC0"/>
    <w:rsid w:val="001D6DC9"/>
    <w:rsid w:val="0023035A"/>
    <w:rsid w:val="00242C7A"/>
    <w:rsid w:val="00242ED5"/>
    <w:rsid w:val="002469B5"/>
    <w:rsid w:val="0025366E"/>
    <w:rsid w:val="00255846"/>
    <w:rsid w:val="002639B9"/>
    <w:rsid w:val="00275A3B"/>
    <w:rsid w:val="002D2201"/>
    <w:rsid w:val="002E4FC4"/>
    <w:rsid w:val="002E6AE2"/>
    <w:rsid w:val="002F00AB"/>
    <w:rsid w:val="002F222F"/>
    <w:rsid w:val="002F275F"/>
    <w:rsid w:val="002F7ABD"/>
    <w:rsid w:val="0031124A"/>
    <w:rsid w:val="00316158"/>
    <w:rsid w:val="00316266"/>
    <w:rsid w:val="003366D5"/>
    <w:rsid w:val="00341FCE"/>
    <w:rsid w:val="003531D1"/>
    <w:rsid w:val="00361922"/>
    <w:rsid w:val="00370E7B"/>
    <w:rsid w:val="00371877"/>
    <w:rsid w:val="003A38A0"/>
    <w:rsid w:val="003B1115"/>
    <w:rsid w:val="003C2F10"/>
    <w:rsid w:val="003C5A20"/>
    <w:rsid w:val="003F3DB2"/>
    <w:rsid w:val="00407A65"/>
    <w:rsid w:val="00416687"/>
    <w:rsid w:val="004301BB"/>
    <w:rsid w:val="0044302E"/>
    <w:rsid w:val="00447ECF"/>
    <w:rsid w:val="00454A5A"/>
    <w:rsid w:val="00456356"/>
    <w:rsid w:val="0045696D"/>
    <w:rsid w:val="00465B82"/>
    <w:rsid w:val="004669A1"/>
    <w:rsid w:val="00482622"/>
    <w:rsid w:val="004879D3"/>
    <w:rsid w:val="004A3190"/>
    <w:rsid w:val="004A4F80"/>
    <w:rsid w:val="004A778E"/>
    <w:rsid w:val="00506304"/>
    <w:rsid w:val="00515692"/>
    <w:rsid w:val="00541EC0"/>
    <w:rsid w:val="00572CF2"/>
    <w:rsid w:val="0058259A"/>
    <w:rsid w:val="005954B1"/>
    <w:rsid w:val="00595E2C"/>
    <w:rsid w:val="005B0306"/>
    <w:rsid w:val="005B233A"/>
    <w:rsid w:val="005D0E95"/>
    <w:rsid w:val="005D5E23"/>
    <w:rsid w:val="005E3B7F"/>
    <w:rsid w:val="005E7F80"/>
    <w:rsid w:val="00600886"/>
    <w:rsid w:val="00643A09"/>
    <w:rsid w:val="00660D4D"/>
    <w:rsid w:val="00665FBB"/>
    <w:rsid w:val="00680BA1"/>
    <w:rsid w:val="006900A3"/>
    <w:rsid w:val="006917DA"/>
    <w:rsid w:val="006944E9"/>
    <w:rsid w:val="00695082"/>
    <w:rsid w:val="00695FEC"/>
    <w:rsid w:val="006A4695"/>
    <w:rsid w:val="006C26E6"/>
    <w:rsid w:val="006D3596"/>
    <w:rsid w:val="006D4BD3"/>
    <w:rsid w:val="006E60E5"/>
    <w:rsid w:val="007103E3"/>
    <w:rsid w:val="0077422E"/>
    <w:rsid w:val="00774E89"/>
    <w:rsid w:val="007750BB"/>
    <w:rsid w:val="007A3EF9"/>
    <w:rsid w:val="007E098D"/>
    <w:rsid w:val="007F4B6C"/>
    <w:rsid w:val="00803D4E"/>
    <w:rsid w:val="00820039"/>
    <w:rsid w:val="008228BA"/>
    <w:rsid w:val="00826673"/>
    <w:rsid w:val="008267EC"/>
    <w:rsid w:val="00831672"/>
    <w:rsid w:val="008B7865"/>
    <w:rsid w:val="008C2180"/>
    <w:rsid w:val="008C2A65"/>
    <w:rsid w:val="008D5624"/>
    <w:rsid w:val="008D725D"/>
    <w:rsid w:val="008E6647"/>
    <w:rsid w:val="008F7F96"/>
    <w:rsid w:val="0092074A"/>
    <w:rsid w:val="00926D8F"/>
    <w:rsid w:val="0093245A"/>
    <w:rsid w:val="009333D9"/>
    <w:rsid w:val="0094103F"/>
    <w:rsid w:val="009502F3"/>
    <w:rsid w:val="00954ABB"/>
    <w:rsid w:val="009575BE"/>
    <w:rsid w:val="009770C2"/>
    <w:rsid w:val="0098660A"/>
    <w:rsid w:val="00996AA0"/>
    <w:rsid w:val="009A1D3F"/>
    <w:rsid w:val="009B170A"/>
    <w:rsid w:val="009C118B"/>
    <w:rsid w:val="009C2920"/>
    <w:rsid w:val="009C5EB7"/>
    <w:rsid w:val="009C7E11"/>
    <w:rsid w:val="00A02C80"/>
    <w:rsid w:val="00A048A6"/>
    <w:rsid w:val="00A05F45"/>
    <w:rsid w:val="00A115D7"/>
    <w:rsid w:val="00A442B8"/>
    <w:rsid w:val="00A46E0F"/>
    <w:rsid w:val="00A50C60"/>
    <w:rsid w:val="00A5539F"/>
    <w:rsid w:val="00A578AD"/>
    <w:rsid w:val="00A60C3A"/>
    <w:rsid w:val="00A7153E"/>
    <w:rsid w:val="00A73B57"/>
    <w:rsid w:val="00A95356"/>
    <w:rsid w:val="00AA14FE"/>
    <w:rsid w:val="00AB344B"/>
    <w:rsid w:val="00AB3582"/>
    <w:rsid w:val="00AD05F1"/>
    <w:rsid w:val="00AE2F98"/>
    <w:rsid w:val="00AF4027"/>
    <w:rsid w:val="00AF5E2C"/>
    <w:rsid w:val="00B07D1C"/>
    <w:rsid w:val="00B2252C"/>
    <w:rsid w:val="00B57D08"/>
    <w:rsid w:val="00B725FC"/>
    <w:rsid w:val="00B948E8"/>
    <w:rsid w:val="00B96289"/>
    <w:rsid w:val="00B977C2"/>
    <w:rsid w:val="00BB3AD3"/>
    <w:rsid w:val="00BF4C92"/>
    <w:rsid w:val="00C03F24"/>
    <w:rsid w:val="00C06EA3"/>
    <w:rsid w:val="00C16ADE"/>
    <w:rsid w:val="00C217E9"/>
    <w:rsid w:val="00C25CAB"/>
    <w:rsid w:val="00C30350"/>
    <w:rsid w:val="00C34AA8"/>
    <w:rsid w:val="00C554B4"/>
    <w:rsid w:val="00C744CD"/>
    <w:rsid w:val="00C82DC1"/>
    <w:rsid w:val="00C949C2"/>
    <w:rsid w:val="00CA4CD4"/>
    <w:rsid w:val="00CA4F63"/>
    <w:rsid w:val="00CB4F1D"/>
    <w:rsid w:val="00CC48C1"/>
    <w:rsid w:val="00CD1527"/>
    <w:rsid w:val="00CE02A2"/>
    <w:rsid w:val="00CE0FB2"/>
    <w:rsid w:val="00CF5E5C"/>
    <w:rsid w:val="00D14CAC"/>
    <w:rsid w:val="00D360E4"/>
    <w:rsid w:val="00D377CF"/>
    <w:rsid w:val="00D7663E"/>
    <w:rsid w:val="00D928D6"/>
    <w:rsid w:val="00D9497B"/>
    <w:rsid w:val="00DB27C2"/>
    <w:rsid w:val="00DB770A"/>
    <w:rsid w:val="00DC588D"/>
    <w:rsid w:val="00DF57AC"/>
    <w:rsid w:val="00DF7DA9"/>
    <w:rsid w:val="00E01992"/>
    <w:rsid w:val="00E23A6A"/>
    <w:rsid w:val="00E27323"/>
    <w:rsid w:val="00E32EF7"/>
    <w:rsid w:val="00E42FB8"/>
    <w:rsid w:val="00E81940"/>
    <w:rsid w:val="00E81941"/>
    <w:rsid w:val="00E85E39"/>
    <w:rsid w:val="00E91A0B"/>
    <w:rsid w:val="00EA0952"/>
    <w:rsid w:val="00EB7A02"/>
    <w:rsid w:val="00EC4CE3"/>
    <w:rsid w:val="00ED6C2C"/>
    <w:rsid w:val="00EE27A8"/>
    <w:rsid w:val="00EE67BC"/>
    <w:rsid w:val="00EF0F92"/>
    <w:rsid w:val="00F151CE"/>
    <w:rsid w:val="00F40493"/>
    <w:rsid w:val="00F44359"/>
    <w:rsid w:val="00F44D3E"/>
    <w:rsid w:val="00F63BAC"/>
    <w:rsid w:val="00F66DA6"/>
    <w:rsid w:val="00F70895"/>
    <w:rsid w:val="00FA581B"/>
    <w:rsid w:val="00FC2267"/>
    <w:rsid w:val="00FD44EE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112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24A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2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24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24A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124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124A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311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A0B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311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2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1124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31124A"/>
    <w:rPr>
      <w:rFonts w:ascii="Times New Roman" w:hAnsi="Times New Roman" w:cs="Times New Roman"/>
    </w:rPr>
  </w:style>
  <w:style w:type="paragraph" w:customStyle="1" w:styleId="Default">
    <w:name w:val="Default"/>
    <w:uiPriority w:val="99"/>
    <w:locked/>
    <w:rsid w:val="003112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112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91A0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124A"/>
    <w:rPr>
      <w:rFonts w:ascii="Times New Roman" w:hAnsi="Times New Roman" w:cs="Times New Roman"/>
      <w:vertAlign w:val="superscript"/>
    </w:rPr>
  </w:style>
  <w:style w:type="paragraph" w:styleId="BodyText">
    <w:name w:val="Body Text"/>
    <w:aliases w:val="Tekst podstawowy Znak Znak Znak,Tekst podstawowy Znak Znak Znak Znak Znak,Tekst podstawowy Znak Znak Znak Znak,Tekst podstawowy Znak"/>
    <w:basedOn w:val="Normal"/>
    <w:link w:val="BodyTextChar1"/>
    <w:uiPriority w:val="99"/>
    <w:rsid w:val="0031124A"/>
    <w:pPr>
      <w:widowControl w:val="0"/>
      <w:adjustRightInd w:val="0"/>
      <w:spacing w:line="360" w:lineRule="atLeast"/>
      <w:jc w:val="center"/>
      <w:textAlignment w:val="baseline"/>
    </w:pPr>
    <w:rPr>
      <w:b/>
      <w:sz w:val="40"/>
      <w:szCs w:val="20"/>
      <w:lang w:val="en-GB"/>
    </w:rPr>
  </w:style>
  <w:style w:type="character" w:customStyle="1" w:styleId="BodyTextChar">
    <w:name w:val="Body Text Char"/>
    <w:aliases w:val="Tekst podstawowy Znak Znak Znak Char,Tekst podstawowy Znak Znak Znak Znak Znak Char,Tekst podstawowy Znak Znak Znak Znak Char,Tekst podstawowy Znak Char"/>
    <w:basedOn w:val="DefaultParagraphFont"/>
    <w:link w:val="BodyText"/>
    <w:uiPriority w:val="99"/>
    <w:locked/>
    <w:rsid w:val="0031124A"/>
    <w:rPr>
      <w:rFonts w:ascii="Times New Roman" w:hAnsi="Times New Roman" w:cs="Times New Roman"/>
      <w:b/>
      <w:sz w:val="40"/>
      <w:lang w:val="en-GB" w:eastAsia="pl-PL" w:bidi="ar-SA"/>
    </w:rPr>
  </w:style>
  <w:style w:type="paragraph" w:styleId="FootnoteText">
    <w:name w:val="footnote text"/>
    <w:aliases w:val="Podrozdział,Footnote,Podrozdzia3"/>
    <w:basedOn w:val="Normal"/>
    <w:link w:val="FootnoteTextChar1"/>
    <w:uiPriority w:val="99"/>
    <w:rsid w:val="0031124A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31124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31124A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"/>
    <w:uiPriority w:val="99"/>
    <w:locked/>
    <w:rsid w:val="0031124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311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24A"/>
    <w:rPr>
      <w:rFonts w:ascii="Courier New" w:hAnsi="Courier New" w:cs="Courier New"/>
    </w:rPr>
  </w:style>
  <w:style w:type="paragraph" w:customStyle="1" w:styleId="SubTitle2">
    <w:name w:val="SubTitle 2"/>
    <w:basedOn w:val="Normal"/>
    <w:uiPriority w:val="99"/>
    <w:locked/>
    <w:rsid w:val="0031124A"/>
    <w:pPr>
      <w:spacing w:after="240"/>
      <w:jc w:val="center"/>
    </w:pPr>
    <w:rPr>
      <w:b/>
      <w:sz w:val="32"/>
      <w:szCs w:val="20"/>
    </w:rPr>
  </w:style>
  <w:style w:type="paragraph" w:customStyle="1" w:styleId="Tekstdymka1">
    <w:name w:val="Tekst dymka1"/>
    <w:basedOn w:val="Normal"/>
    <w:uiPriority w:val="99"/>
    <w:locked/>
    <w:rsid w:val="0031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311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24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1124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1124A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112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124A"/>
    <w:rPr>
      <w:rFonts w:ascii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Normal"/>
    <w:uiPriority w:val="99"/>
    <w:locked/>
    <w:rsid w:val="0031124A"/>
    <w:pPr>
      <w:autoSpaceDE w:val="0"/>
      <w:autoSpaceDN w:val="0"/>
      <w:spacing w:before="36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31124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A0B"/>
    <w:rPr>
      <w:rFonts w:cs="Times New Roman"/>
      <w:sz w:val="24"/>
      <w:szCs w:val="24"/>
    </w:rPr>
  </w:style>
  <w:style w:type="character" w:customStyle="1" w:styleId="BodyTextChar1">
    <w:name w:val="Body Text Char1"/>
    <w:aliases w:val="Tekst podstawowy Znak Znak Znak Char1,Tekst podstawowy Znak Znak Znak Znak Znak Char1,Tekst podstawowy Znak Znak Znak Znak Char1,Tekst podstawowy Znak Char1"/>
    <w:basedOn w:val="DefaultParagraphFont"/>
    <w:link w:val="BodyText"/>
    <w:uiPriority w:val="99"/>
    <w:locked/>
    <w:rsid w:val="001D6DC9"/>
    <w:rPr>
      <w:rFonts w:cs="Times New Roman"/>
      <w:b/>
      <w:sz w:val="40"/>
      <w:lang w:val="en-GB"/>
    </w:rPr>
  </w:style>
  <w:style w:type="character" w:customStyle="1" w:styleId="FootnoteTextChar1">
    <w:name w:val="Footnote Text Char1"/>
    <w:aliases w:val="Podrozdział Char1,Footnote Char1,Podrozdzia3 Char1"/>
    <w:basedOn w:val="DefaultParagraphFont"/>
    <w:link w:val="FootnoteText"/>
    <w:uiPriority w:val="99"/>
    <w:locked/>
    <w:rsid w:val="005B233A"/>
    <w:rPr>
      <w:rFonts w:cs="Times New Roman"/>
    </w:rPr>
  </w:style>
  <w:style w:type="paragraph" w:styleId="ListParagraph">
    <w:name w:val="List Paragraph"/>
    <w:basedOn w:val="Normal"/>
    <w:uiPriority w:val="99"/>
    <w:qFormat/>
    <w:locked/>
    <w:rsid w:val="005B233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AA14F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A1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E95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95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49C2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14C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4</Pages>
  <Words>820</Words>
  <Characters>4925</Characters>
  <Application>Microsoft Office Outlook</Application>
  <DocSecurity>0</DocSecurity>
  <Lines>0</Lines>
  <Paragraphs>0</Paragraphs>
  <ScaleCrop>false</ScaleCrop>
  <Company>Procarpathia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/>
  <dc:creator>Dominika</dc:creator>
  <cp:keywords/>
  <dc:description/>
  <cp:lastModifiedBy>PCPR</cp:lastModifiedBy>
  <cp:revision>26</cp:revision>
  <cp:lastPrinted>2014-02-07T13:54:00Z</cp:lastPrinted>
  <dcterms:created xsi:type="dcterms:W3CDTF">2014-02-05T10:25:00Z</dcterms:created>
  <dcterms:modified xsi:type="dcterms:W3CDTF">2014-03-10T10:09:00Z</dcterms:modified>
</cp:coreProperties>
</file>