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5" w:rsidRPr="00473B99" w:rsidRDefault="00D71295" w:rsidP="00B42E59">
      <w:pPr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4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473B99">
        <w:rPr>
          <w:rFonts w:ascii="Times New Roman" w:hAnsi="Times New Roman"/>
          <w:color w:val="FF0000"/>
          <w:sz w:val="24"/>
          <w:szCs w:val="24"/>
        </w:rPr>
        <w:tab/>
      </w:r>
      <w:r w:rsidRPr="00473B99">
        <w:rPr>
          <w:rFonts w:ascii="Times New Roman" w:hAnsi="Times New Roman"/>
          <w:color w:val="FF0000"/>
          <w:sz w:val="24"/>
          <w:szCs w:val="24"/>
        </w:rPr>
        <w:tab/>
      </w:r>
      <w:r w:rsidRPr="00473B99">
        <w:rPr>
          <w:rFonts w:ascii="Times New Roman" w:hAnsi="Times New Roman"/>
          <w:color w:val="FF0000"/>
          <w:sz w:val="24"/>
          <w:szCs w:val="24"/>
        </w:rPr>
        <w:tab/>
      </w:r>
      <w:r w:rsidRPr="00473B99">
        <w:rPr>
          <w:rFonts w:ascii="Times New Roman" w:hAnsi="Times New Roman"/>
          <w:color w:val="FF0000"/>
          <w:sz w:val="24"/>
          <w:szCs w:val="24"/>
        </w:rPr>
        <w:tab/>
      </w:r>
      <w:r w:rsidRPr="00473B9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</w:t>
      </w:r>
      <w:r w:rsidRPr="00473B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3B99">
        <w:rPr>
          <w:rFonts w:ascii="Times New Roman" w:hAnsi="Times New Roman"/>
          <w:sz w:val="24"/>
          <w:szCs w:val="24"/>
        </w:rPr>
        <w:t>Załącznik nr 1 do Ogłoszenia</w:t>
      </w:r>
    </w:p>
    <w:p w:rsidR="00D71295" w:rsidRPr="00473B99" w:rsidRDefault="00D71295" w:rsidP="00B42E5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71295" w:rsidRDefault="00D71295" w:rsidP="00B42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295" w:rsidRPr="00473B99" w:rsidRDefault="00D71295" w:rsidP="00B42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B99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D71295" w:rsidRDefault="00D71295" w:rsidP="00B42E59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D71295" w:rsidRPr="00473B99" w:rsidRDefault="00D71295" w:rsidP="00B42E59">
      <w:pPr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 xml:space="preserve">Przedmiot zamówienia pn: </w:t>
      </w:r>
      <w:r w:rsidRPr="00473B99">
        <w:rPr>
          <w:rFonts w:ascii="Times New Roman" w:hAnsi="Times New Roman"/>
          <w:b/>
          <w:sz w:val="24"/>
          <w:szCs w:val="24"/>
        </w:rPr>
        <w:t>„ Zakup i sukcesywna</w:t>
      </w:r>
      <w:r>
        <w:rPr>
          <w:rFonts w:ascii="Times New Roman" w:hAnsi="Times New Roman"/>
          <w:b/>
          <w:sz w:val="24"/>
          <w:szCs w:val="24"/>
        </w:rPr>
        <w:t xml:space="preserve"> dostawa</w:t>
      </w:r>
      <w:r w:rsidRPr="00473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mrożonek i ryb do stołówki </w:t>
      </w:r>
      <w:r w:rsidRPr="00473B99">
        <w:rPr>
          <w:rFonts w:ascii="Times New Roman" w:hAnsi="Times New Roman"/>
          <w:b/>
          <w:sz w:val="24"/>
          <w:szCs w:val="24"/>
        </w:rPr>
        <w:t>Zespołu Szkół, Centrum Kształcenia Ustawicznego w Gronowie”</w:t>
      </w:r>
    </w:p>
    <w:p w:rsidR="00D71295" w:rsidRDefault="00D71295" w:rsidP="00B42E5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71295" w:rsidRPr="00473B99" w:rsidRDefault="00D71295" w:rsidP="00B42E5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3B99">
        <w:rPr>
          <w:rFonts w:ascii="Times New Roman" w:hAnsi="Times New Roman"/>
          <w:b/>
          <w:sz w:val="24"/>
          <w:szCs w:val="24"/>
          <w:lang w:eastAsia="pl-PL"/>
        </w:rPr>
        <w:t>Nazwa i adres Zamawiającego:</w:t>
      </w:r>
    </w:p>
    <w:p w:rsidR="00D71295" w:rsidRPr="00473B99" w:rsidRDefault="00D71295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Zespół Szkół, Centrum Kształcenia Ustawicznego w Gronowie</w:t>
      </w:r>
    </w:p>
    <w:p w:rsidR="00D71295" w:rsidRPr="00473B99" w:rsidRDefault="00D71295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Gronowo 128, 87-162 Lubicz</w:t>
      </w:r>
    </w:p>
    <w:p w:rsidR="00D71295" w:rsidRPr="00473B99" w:rsidRDefault="00D71295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NIP 879-10-06-918</w:t>
      </w:r>
    </w:p>
    <w:p w:rsidR="00D71295" w:rsidRPr="00473B99" w:rsidRDefault="00D71295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Tel./fax 56/678-41-18, -25, -66</w:t>
      </w:r>
    </w:p>
    <w:p w:rsidR="00D71295" w:rsidRPr="00473B99" w:rsidRDefault="00D71295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473B99">
        <w:rPr>
          <w:rFonts w:ascii="Times New Roman" w:hAnsi="Times New Roman"/>
          <w:sz w:val="24"/>
          <w:szCs w:val="24"/>
          <w:lang w:val="de-DE"/>
        </w:rPr>
        <w:t>e-mail: szkola@zsgronowo.edu.pl</w:t>
      </w:r>
    </w:p>
    <w:p w:rsidR="00D71295" w:rsidRPr="00473B99" w:rsidRDefault="00D71295" w:rsidP="00B42E59">
      <w:pPr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473B99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</w:p>
    <w:p w:rsidR="00D71295" w:rsidRPr="00B42E59" w:rsidRDefault="00D71295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pl-PL"/>
        </w:rPr>
      </w:pPr>
    </w:p>
    <w:p w:rsidR="00D71295" w:rsidRPr="00B42E59" w:rsidRDefault="00D71295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pl-PL"/>
        </w:rPr>
      </w:pPr>
    </w:p>
    <w:p w:rsidR="00D71295" w:rsidRPr="00B42E59" w:rsidRDefault="00D71295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pl-PL"/>
        </w:rPr>
      </w:pP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73B99">
        <w:rPr>
          <w:rFonts w:ascii="Times New Roman" w:hAnsi="Times New Roman"/>
          <w:b/>
          <w:sz w:val="24"/>
          <w:szCs w:val="24"/>
          <w:lang w:eastAsia="pl-PL"/>
        </w:rPr>
        <w:t>II. Nazwa i adres Wykonawcy:</w:t>
      </w: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3B99">
        <w:rPr>
          <w:rFonts w:ascii="Times New Roman" w:hAnsi="Times New Roman"/>
          <w:sz w:val="24"/>
          <w:szCs w:val="24"/>
          <w:lang w:eastAsia="pl-PL"/>
        </w:rPr>
        <w:t>Nazwa: ...…………………………………………………………………………..……………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3B99">
        <w:rPr>
          <w:rFonts w:ascii="Times New Roman" w:hAnsi="Times New Roman"/>
          <w:sz w:val="24"/>
          <w:szCs w:val="24"/>
          <w:lang w:eastAsia="pl-PL"/>
        </w:rPr>
        <w:t>Adres: 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1295" w:rsidRPr="00473B99" w:rsidRDefault="00D71295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3B99">
        <w:rPr>
          <w:rFonts w:ascii="Times New Roman" w:hAnsi="Times New Roman"/>
          <w:sz w:val="24"/>
          <w:szCs w:val="24"/>
          <w:lang w:eastAsia="pl-PL"/>
        </w:rPr>
        <w:t>NIP:…………………………………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…..</w:t>
      </w:r>
      <w:r w:rsidRPr="00473B99">
        <w:rPr>
          <w:rFonts w:ascii="Times New Roman" w:hAnsi="Times New Roman"/>
          <w:sz w:val="24"/>
          <w:szCs w:val="24"/>
          <w:lang w:eastAsia="pl-PL"/>
        </w:rPr>
        <w:t xml:space="preserve">         Telefon / Fax : 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</w:p>
    <w:p w:rsidR="00D71295" w:rsidRDefault="00D71295" w:rsidP="00B42E59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71295" w:rsidRPr="00473B99" w:rsidRDefault="00D71295" w:rsidP="00B42E59">
      <w:pPr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B99">
        <w:rPr>
          <w:rFonts w:ascii="Times New Roman" w:hAnsi="Times New Roman"/>
          <w:sz w:val="24"/>
          <w:szCs w:val="24"/>
        </w:rPr>
        <w:t>Przystępując do udziału w postępowaniu na wykonanie przedmiotu zamówienia pn.:</w:t>
      </w:r>
      <w:r w:rsidRPr="00473B99">
        <w:rPr>
          <w:rFonts w:ascii="Times New Roman" w:hAnsi="Times New Roman"/>
          <w:b/>
          <w:sz w:val="24"/>
          <w:szCs w:val="24"/>
        </w:rPr>
        <w:t xml:space="preserve"> „ Zakup i sukcesywna</w:t>
      </w:r>
      <w:r>
        <w:rPr>
          <w:rFonts w:ascii="Times New Roman" w:hAnsi="Times New Roman"/>
          <w:b/>
          <w:sz w:val="24"/>
          <w:szCs w:val="24"/>
        </w:rPr>
        <w:t xml:space="preserve"> dostawa</w:t>
      </w:r>
      <w:r w:rsidRPr="00473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mrożonek i ryb do stołówki </w:t>
      </w:r>
      <w:r w:rsidRPr="00473B99">
        <w:rPr>
          <w:rFonts w:ascii="Times New Roman" w:hAnsi="Times New Roman"/>
          <w:b/>
          <w:sz w:val="24"/>
          <w:szCs w:val="24"/>
        </w:rPr>
        <w:t>Zespołu Szkół, Centrum Kształcenia Ustawicznego w Gronowie”</w:t>
      </w:r>
    </w:p>
    <w:p w:rsidR="00D71295" w:rsidRPr="00473B99" w:rsidRDefault="00D71295" w:rsidP="00B42E59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71295" w:rsidRDefault="00D71295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295" w:rsidRDefault="00D71295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oświadczam, że : zobowiązuję się do wykonania przedmiotu zamówienia, zgodnie z cenami umieszczonymi w poniższej tabeli:</w:t>
      </w:r>
    </w:p>
    <w:p w:rsidR="00D71295" w:rsidRDefault="00D71295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295" w:rsidRPr="00473B99" w:rsidRDefault="00D71295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295" w:rsidRDefault="00D71295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193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6253"/>
        <w:gridCol w:w="600"/>
        <w:gridCol w:w="2600"/>
        <w:gridCol w:w="1820"/>
        <w:gridCol w:w="820"/>
        <w:gridCol w:w="1720"/>
        <w:gridCol w:w="1480"/>
        <w:gridCol w:w="1900"/>
      </w:tblGrid>
      <w:tr w:rsidR="00D71295" w:rsidRPr="003825A5" w:rsidTr="00107601">
        <w:trPr>
          <w:trHeight w:val="56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D71295" w:rsidRPr="002C6FD2" w:rsidRDefault="00D71295" w:rsidP="004B23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2C6FD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mrożonki i ryby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D71295" w:rsidRPr="002C6FD2" w:rsidRDefault="00D71295" w:rsidP="004B2328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2C6FD2">
              <w:rPr>
                <w:rFonts w:ascii="Arial" w:hAnsi="Arial" w:cs="Arial"/>
                <w:i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D71295" w:rsidRPr="002C6FD2" w:rsidRDefault="00D71295" w:rsidP="004B23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2C6FD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 xml:space="preserve">  grupa C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95" w:rsidRPr="003825A5" w:rsidRDefault="00D71295" w:rsidP="004B232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95" w:rsidRPr="003825A5" w:rsidRDefault="00D71295" w:rsidP="004B232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95" w:rsidRPr="003825A5" w:rsidRDefault="00D71295" w:rsidP="004B232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95" w:rsidRPr="003825A5" w:rsidRDefault="00D71295" w:rsidP="004B232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95" w:rsidRPr="003825A5" w:rsidRDefault="00D71295" w:rsidP="004B232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D71295" w:rsidRDefault="00D71295" w:rsidP="00B42E5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"/>
        <w:gridCol w:w="3215"/>
        <w:gridCol w:w="1431"/>
        <w:gridCol w:w="943"/>
        <w:gridCol w:w="943"/>
        <w:gridCol w:w="1280"/>
        <w:gridCol w:w="1532"/>
        <w:gridCol w:w="1280"/>
        <w:gridCol w:w="1482"/>
        <w:gridCol w:w="1650"/>
        <w:gridCol w:w="1650"/>
      </w:tblGrid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L.p.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nazwa towaru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gramatura (g)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j.m.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ilość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cena jed. netto</w:t>
            </w: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wartość netto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% VAT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wartość VAT</w:t>
            </w: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cena jed.brutto</w:t>
            </w: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wartość brutto</w:t>
            </w: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brokuły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brukselka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60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bukiet chinskich warzyw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bukiet warzywny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cebula kostka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6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cukinia plastry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7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fasolka szparagowa zielona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80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8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fasolka szparagowa żółta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9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groszek zielony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grzyby - borowik - kostka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11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grzyby - kurka kruszona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12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grzyby - pieczarka plastry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90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13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grzyby - podgrzybek -kostka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14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kalafior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15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malina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120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16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marchew kostka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17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marchewki mini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18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mieszanka chińskich warzyw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19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mieszanka owoców bez pestek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20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mieszanka warzywna                             5 składnikowa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21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mieszanka warzywna sombrero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22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papryka  mix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23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porzeczka czarna mrożona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24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743FC">
              <w:rPr>
                <w:rFonts w:ascii="Times New Roman" w:hAnsi="Times New Roman"/>
                <w:lang w:val="en-US"/>
              </w:rPr>
              <w:t>ryba -  miruna  filet b/s shatterpack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25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ryba -  morszczuk filet b/s shatterpack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200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26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ryba - dorsz filet b/s shaterpack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27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ryba - filet śledziowy matjas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28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szpinak( brykiet)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80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15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29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 xml:space="preserve">wiśnie bez pestek 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40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30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30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włoszczyzna słupki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kg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650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  <w:r w:rsidRPr="004743FC">
              <w:rPr>
                <w:rFonts w:ascii="Times New Roman" w:hAnsi="Times New Roman"/>
              </w:rPr>
              <w:t>5%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1295" w:rsidRPr="00B42E59" w:rsidTr="004743FC">
        <w:trPr>
          <w:trHeight w:val="390"/>
        </w:trPr>
        <w:tc>
          <w:tcPr>
            <w:tcW w:w="46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 xml:space="preserve"> wartość dostaw</w:t>
            </w:r>
          </w:p>
        </w:tc>
        <w:tc>
          <w:tcPr>
            <w:tcW w:w="166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3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0" w:type="dxa"/>
            <w:noWrap/>
          </w:tcPr>
          <w:p w:rsidR="00D71295" w:rsidRPr="004743FC" w:rsidRDefault="00D71295" w:rsidP="004743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71295" w:rsidRDefault="00D71295" w:rsidP="00B42E59">
      <w:pPr>
        <w:rPr>
          <w:rFonts w:ascii="Times New Roman" w:hAnsi="Times New Roman"/>
        </w:rPr>
      </w:pPr>
    </w:p>
    <w:p w:rsidR="00D71295" w:rsidRPr="003825A5" w:rsidRDefault="00D71295" w:rsidP="00B42E59">
      <w:pPr>
        <w:rPr>
          <w:rFonts w:ascii="Times New Roman" w:hAnsi="Times New Roman"/>
        </w:rPr>
      </w:pPr>
      <w:r w:rsidRPr="003825A5">
        <w:rPr>
          <w:rFonts w:ascii="Times New Roman" w:hAnsi="Times New Roman"/>
          <w:b/>
          <w:sz w:val="24"/>
          <w:szCs w:val="24"/>
        </w:rPr>
        <w:t>Wartość słownie</w:t>
      </w:r>
      <w:r>
        <w:rPr>
          <w:rFonts w:ascii="Times New Roman" w:hAnsi="Times New Roman"/>
        </w:rPr>
        <w:t>:……………………………………………………………………………………………………………………………………………………………………</w:t>
      </w:r>
    </w:p>
    <w:p w:rsidR="00D71295" w:rsidRDefault="00D71295" w:rsidP="00B42E59"/>
    <w:p w:rsidR="00D71295" w:rsidRDefault="00D71295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1295" w:rsidRDefault="00D71295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1295" w:rsidRPr="00473B99" w:rsidRDefault="00D71295" w:rsidP="00B42E59">
      <w:pPr>
        <w:spacing w:line="240" w:lineRule="auto"/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>Miejscowość i data: 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473B99">
        <w:rPr>
          <w:rFonts w:ascii="Times New Roman" w:hAnsi="Times New Roman"/>
          <w:sz w:val="24"/>
          <w:szCs w:val="24"/>
        </w:rPr>
        <w:t xml:space="preserve">                                     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473B99">
        <w:rPr>
          <w:rFonts w:ascii="Times New Roman" w:hAnsi="Times New Roman"/>
          <w:sz w:val="24"/>
          <w:szCs w:val="24"/>
        </w:rPr>
        <w:t xml:space="preserve"> </w:t>
      </w:r>
    </w:p>
    <w:p w:rsidR="00D71295" w:rsidRPr="00473B99" w:rsidRDefault="00D71295" w:rsidP="00B42E59">
      <w:pPr>
        <w:rPr>
          <w:rFonts w:ascii="Times New Roman" w:hAnsi="Times New Roman"/>
          <w:sz w:val="24"/>
          <w:szCs w:val="24"/>
        </w:rPr>
      </w:pPr>
      <w:r w:rsidRPr="00473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73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73B99">
        <w:rPr>
          <w:rFonts w:ascii="Times New Roman" w:hAnsi="Times New Roman"/>
          <w:i/>
          <w:sz w:val="24"/>
          <w:szCs w:val="24"/>
        </w:rPr>
        <w:t>( podpis Wykonawcy)</w:t>
      </w:r>
      <w:r w:rsidRPr="00473B99">
        <w:rPr>
          <w:rFonts w:ascii="Times New Roman" w:hAnsi="Times New Roman"/>
          <w:sz w:val="24"/>
          <w:szCs w:val="24"/>
        </w:rPr>
        <w:tab/>
      </w:r>
    </w:p>
    <w:p w:rsidR="00D71295" w:rsidRDefault="00D71295" w:rsidP="00B42E59"/>
    <w:p w:rsidR="00D71295" w:rsidRDefault="00D71295"/>
    <w:sectPr w:rsidR="00D71295" w:rsidSect="006462E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59"/>
    <w:rsid w:val="00107601"/>
    <w:rsid w:val="002C6FD2"/>
    <w:rsid w:val="003825A5"/>
    <w:rsid w:val="00473B99"/>
    <w:rsid w:val="004743FC"/>
    <w:rsid w:val="004B2328"/>
    <w:rsid w:val="006462E1"/>
    <w:rsid w:val="00810DE7"/>
    <w:rsid w:val="008168C3"/>
    <w:rsid w:val="00B42E59"/>
    <w:rsid w:val="00D71295"/>
    <w:rsid w:val="00DA4F8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5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E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419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3</cp:revision>
  <dcterms:created xsi:type="dcterms:W3CDTF">2016-11-23T18:22:00Z</dcterms:created>
  <dcterms:modified xsi:type="dcterms:W3CDTF">2016-11-24T14:34:00Z</dcterms:modified>
</cp:coreProperties>
</file>