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4" w:rsidRPr="003D49C8" w:rsidRDefault="00197474" w:rsidP="003D49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3"/>
          <w:szCs w:val="24"/>
        </w:rPr>
        <w:t>Załącznik nr 2</w:t>
      </w:r>
    </w:p>
    <w:p w:rsidR="00197474" w:rsidRDefault="00197474" w:rsidP="003D49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ASORTYMENTOWO-CENOWY</w:t>
      </w:r>
    </w:p>
    <w:p w:rsidR="00197474" w:rsidRDefault="00197474" w:rsidP="003D49C8">
      <w:pPr>
        <w:jc w:val="center"/>
        <w:rPr>
          <w:rFonts w:ascii="Times New Roman" w:hAnsi="Times New Roman"/>
          <w:b/>
          <w:sz w:val="24"/>
          <w:szCs w:val="24"/>
        </w:rPr>
      </w:pPr>
      <w:r w:rsidRPr="00A16073">
        <w:rPr>
          <w:rFonts w:ascii="Times New Roman" w:hAnsi="Times New Roman"/>
          <w:sz w:val="24"/>
          <w:szCs w:val="24"/>
        </w:rPr>
        <w:t xml:space="preserve">Przedmiot zamówienia: </w:t>
      </w:r>
      <w:r w:rsidRPr="00774B35">
        <w:rPr>
          <w:rFonts w:ascii="Times New Roman" w:hAnsi="Times New Roman"/>
          <w:b/>
          <w:sz w:val="24"/>
          <w:szCs w:val="24"/>
        </w:rPr>
        <w:t>„Sukcesywna dostawa mięsa wieprzowego i drobiowego oraz wędlin wieprzowych i drobiowych</w:t>
      </w:r>
      <w:r>
        <w:rPr>
          <w:rFonts w:ascii="Times New Roman" w:hAnsi="Times New Roman"/>
          <w:b/>
          <w:sz w:val="24"/>
          <w:szCs w:val="24"/>
        </w:rPr>
        <w:t>”</w:t>
      </w:r>
    </w:p>
    <w:tbl>
      <w:tblPr>
        <w:tblW w:w="16060" w:type="dxa"/>
        <w:tblInd w:w="-64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0"/>
        <w:gridCol w:w="3436"/>
        <w:gridCol w:w="660"/>
        <w:gridCol w:w="1403"/>
        <w:gridCol w:w="2640"/>
        <w:gridCol w:w="1080"/>
        <w:gridCol w:w="1477"/>
        <w:gridCol w:w="1080"/>
        <w:gridCol w:w="1340"/>
        <w:gridCol w:w="1110"/>
        <w:gridCol w:w="1254"/>
      </w:tblGrid>
      <w:tr w:rsidR="00197474" w:rsidRPr="00B334FC" w:rsidTr="0061469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197474" w:rsidRPr="00B334FC" w:rsidTr="0061469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Default="00197474" w:rsidP="00774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Nazwa przedmiotu zamówienia</w:t>
            </w:r>
          </w:p>
          <w:p w:rsidR="00197474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197474" w:rsidRPr="00E80319" w:rsidRDefault="00197474" w:rsidP="00AD15B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774B3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</w:t>
            </w: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Jedn.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Szacunkowa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Rodzaj oferowanego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Cena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Wartość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774B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% VAT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Wartość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Cena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Wartość</w:t>
            </w:r>
          </w:p>
        </w:tc>
      </w:tr>
      <w:tr w:rsidR="00197474" w:rsidRPr="00B334FC" w:rsidTr="0061469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miary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wielkość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przedmiotu zamówienia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jedn.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u w:val="single"/>
                <w:lang w:eastAsia="pl-PL"/>
              </w:rPr>
            </w:pPr>
            <w:r w:rsidRPr="00E8031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pl-PL"/>
              </w:rPr>
              <w:t>netto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774B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VAT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jedn.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u w:val="single"/>
                <w:lang w:eastAsia="pl-PL"/>
              </w:rPr>
            </w:pPr>
            <w:r w:rsidRPr="00E8031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  <w:lang w:eastAsia="pl-PL"/>
              </w:rPr>
              <w:t>brutto</w:t>
            </w: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197474" w:rsidRPr="00B334FC" w:rsidTr="0061469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zamówienia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z określeniem składu wędlin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netto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pozycji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774B35">
            <w:pPr>
              <w:spacing w:before="100" w:beforeAutospacing="1" w:after="100" w:afterAutospacing="1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(</w:t>
            </w: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5%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brutto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pozycji ogółem</w:t>
            </w:r>
          </w:p>
        </w:tc>
      </w:tr>
      <w:tr w:rsidR="00197474" w:rsidRPr="00B334FC" w:rsidTr="0061469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w okresie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(określić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,</w:t>
            </w: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opisać rodzaj mięsa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97474" w:rsidRPr="00B334FC" w:rsidTr="0061469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12 miesięcy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oraz skład wędlin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(zł)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(zł)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(zł)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(zł)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(zł)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(zł)</w:t>
            </w:r>
          </w:p>
        </w:tc>
      </w:tr>
      <w:tr w:rsidR="00197474" w:rsidRPr="00B334FC" w:rsidTr="0061469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odpowiednio do wymogów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97474" w:rsidRPr="00B334FC" w:rsidTr="00614699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Zamawiającego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97474" w:rsidRPr="00B334FC" w:rsidTr="0061469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774B35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lang w:eastAsia="pl-PL"/>
              </w:rPr>
            </w:pPr>
            <w:r w:rsidRPr="00774B35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(wpisać zgodne lub opisać)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97474" w:rsidRPr="00B334FC" w:rsidTr="00614699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lang w:eastAsia="pl-PL"/>
              </w:rPr>
            </w:pPr>
            <w:r w:rsidRPr="00E80319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SPOSÓB OBLICZANIA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(4x6)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(6x 5%)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(4x8)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(6+8)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lang w:eastAsia="pl-PL"/>
              </w:rPr>
            </w:pPr>
            <w:r w:rsidRPr="00E80319">
              <w:rPr>
                <w:rFonts w:ascii="Czcionka tekstu podstawowego" w:hAnsi="Czcionka tekstu podstawowego" w:cs="Arial"/>
                <w:b/>
                <w:bCs/>
                <w:color w:val="000000"/>
                <w:sz w:val="21"/>
                <w:szCs w:val="21"/>
                <w:lang w:eastAsia="pl-PL"/>
              </w:rPr>
              <w:t>(4x10)</w:t>
            </w: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boczek wędzony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filet z piersi kurczaka b/k świeży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udko całe z kurczaka świeże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udziec z kurczaka świeży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133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żołądki z kurczaka świeże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filet wędzony z kurczaka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 xml:space="preserve">filet z piersi indyka  wędzony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kabanosy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kanapkowa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krakowska parzona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krakowska sucha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mielonka wieprzowa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mielonka z kurcząt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myśliwska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ogonówka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pasztet borowikowy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pasztet drobiowy zapiekany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pasztet wieprzowy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pieczeń cygańska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pieczeń rzymska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pieczeń z łopatki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pierś królewiecka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polędwica drobiowa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polędwica kanadyjska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polędwica łososiowa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polędwica miodowa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polędwica sopocka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polędwica z warzywami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polędwiczki wieprzowe wędzone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salami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schab pieczony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schab swojski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schab w posypce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schab z majerankiem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delikatesowa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drobiowa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gotowana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konserwowa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mielona drobiowa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mielona wieprzowa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pieczona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prasowana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swojska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tostowa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wędzona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z piersi indyka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szynka zapiekana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szynkowa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49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śląska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toruńska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wędzonka krotoszyńska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wędzonka zbójecka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zwyczajna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wędlina żywiecka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wieprzowina  - karkówka bez kości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wieprzowina  - łopatka bez kości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wieprzowina  - polędwica świeża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F336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F336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F336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F336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wieprzowina  - golonka peklowana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59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wieprzowina  - schab bez kości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900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60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wieprzowina  - szynka bez kości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  <w:r w:rsidRPr="00E80319">
              <w:rPr>
                <w:rFonts w:ascii="Times New Roman" w:hAnsi="Times New Roman"/>
                <w:color w:val="000000"/>
                <w:sz w:val="21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</w:tr>
      <w:tr w:rsidR="00197474" w:rsidRPr="00B334FC" w:rsidTr="00614699">
        <w:trPr>
          <w:trHeight w:val="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lang w:eastAsia="pl-PL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E80319" w:rsidRDefault="00197474" w:rsidP="00E8031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lang w:eastAsia="pl-PL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.......................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3D49C8" w:rsidRDefault="00197474" w:rsidP="00E80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.....................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7474" w:rsidRPr="003D49C8" w:rsidRDefault="00197474" w:rsidP="00E803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97474" w:rsidRPr="003D49C8" w:rsidRDefault="00197474" w:rsidP="00E84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9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....................</w:t>
            </w:r>
          </w:p>
        </w:tc>
      </w:tr>
    </w:tbl>
    <w:p w:rsidR="00197474" w:rsidRPr="00460C12" w:rsidRDefault="00197474" w:rsidP="00460C1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60C12">
        <w:rPr>
          <w:rFonts w:ascii="Times New Roman" w:hAnsi="Times New Roman"/>
          <w:b/>
        </w:rPr>
        <w:t>Uwaga: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0C12">
        <w:rPr>
          <w:rFonts w:ascii="Times New Roman" w:hAnsi="Times New Roman"/>
          <w:sz w:val="20"/>
          <w:szCs w:val="20"/>
        </w:rPr>
        <w:t xml:space="preserve"> 1)Wszystkie pola w formularzu asortymentowo-cenowym muszą być wypełnione.</w:t>
      </w:r>
    </w:p>
    <w:p w:rsidR="00197474" w:rsidRPr="00460C12" w:rsidRDefault="00197474" w:rsidP="00460C12">
      <w:pPr>
        <w:spacing w:after="0"/>
        <w:rPr>
          <w:rFonts w:ascii="Times New Roman" w:hAnsi="Times New Roman"/>
          <w:sz w:val="20"/>
          <w:szCs w:val="20"/>
        </w:rPr>
      </w:pPr>
      <w:r w:rsidRPr="00460C1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60C12">
        <w:rPr>
          <w:rFonts w:ascii="Times New Roman" w:hAnsi="Times New Roman"/>
          <w:sz w:val="20"/>
          <w:szCs w:val="20"/>
        </w:rPr>
        <w:t xml:space="preserve"> 2) Wyliczenia należy dokonać z dokładnością do drugiego miejsca po przecinku z zachowaniem zasad zaokrągleń matematycznych.</w:t>
      </w:r>
    </w:p>
    <w:p w:rsidR="00197474" w:rsidRDefault="00197474" w:rsidP="00460C12">
      <w:pPr>
        <w:rPr>
          <w:rFonts w:ascii="Times New Roman" w:hAnsi="Times New Roman"/>
          <w:b/>
          <w:sz w:val="21"/>
        </w:rPr>
      </w:pPr>
    </w:p>
    <w:p w:rsidR="00197474" w:rsidRDefault="00197474" w:rsidP="00460C12">
      <w:pPr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Słownie wartość brutto zamówieniom ogółem:……………………………………………………………..............................................................................................</w:t>
      </w:r>
    </w:p>
    <w:p w:rsidR="00197474" w:rsidRDefault="00197474" w:rsidP="00460C12">
      <w:pPr>
        <w:spacing w:after="0"/>
        <w:rPr>
          <w:rFonts w:ascii="Times New Roman" w:hAnsi="Times New Roman"/>
          <w:b/>
          <w:sz w:val="21"/>
        </w:rPr>
      </w:pPr>
    </w:p>
    <w:p w:rsidR="00197474" w:rsidRDefault="00197474" w:rsidP="00460C12">
      <w:pPr>
        <w:spacing w:after="0"/>
        <w:rPr>
          <w:rFonts w:ascii="Times New Roman" w:hAnsi="Times New Roman"/>
          <w:b/>
          <w:sz w:val="21"/>
        </w:rPr>
      </w:pPr>
    </w:p>
    <w:p w:rsidR="00197474" w:rsidRDefault="00197474" w:rsidP="00460C12">
      <w:pPr>
        <w:spacing w:after="0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…………………………                                                                                                                                                                             …………………………………………….</w:t>
      </w:r>
    </w:p>
    <w:p w:rsidR="00197474" w:rsidRDefault="00197474" w:rsidP="00460C12">
      <w:pPr>
        <w:spacing w:after="0" w:line="240" w:lineRule="auto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 xml:space="preserve">           Data                                                                                                                                                                                                          (podpis osoby/osób uprawnionych</w:t>
      </w:r>
    </w:p>
    <w:p w:rsidR="00197474" w:rsidRPr="00E80319" w:rsidRDefault="00197474" w:rsidP="00460C12">
      <w:pPr>
        <w:spacing w:after="0" w:line="240" w:lineRule="auto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197474" w:rsidRPr="00E80319" w:rsidSect="00614699">
      <w:headerReference w:type="default" r:id="rId6"/>
      <w:footerReference w:type="even" r:id="rId7"/>
      <w:footerReference w:type="default" r:id="rId8"/>
      <w:pgSz w:w="16838" w:h="11906" w:orient="landscape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74" w:rsidRPr="00E80319" w:rsidRDefault="00197474" w:rsidP="0085404A">
      <w:pPr>
        <w:spacing w:after="0" w:line="240" w:lineRule="auto"/>
        <w:rPr>
          <w:sz w:val="21"/>
          <w:szCs w:val="21"/>
        </w:rPr>
      </w:pPr>
      <w:r w:rsidRPr="00E80319">
        <w:rPr>
          <w:sz w:val="21"/>
          <w:szCs w:val="21"/>
        </w:rPr>
        <w:separator/>
      </w:r>
    </w:p>
  </w:endnote>
  <w:endnote w:type="continuationSeparator" w:id="0">
    <w:p w:rsidR="00197474" w:rsidRPr="00E80319" w:rsidRDefault="00197474" w:rsidP="0085404A">
      <w:pPr>
        <w:spacing w:after="0" w:line="240" w:lineRule="auto"/>
        <w:rPr>
          <w:sz w:val="21"/>
          <w:szCs w:val="21"/>
        </w:rPr>
      </w:pPr>
      <w:r w:rsidRPr="00E80319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74" w:rsidRDefault="00197474" w:rsidP="00E46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474" w:rsidRDefault="00197474" w:rsidP="009E16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74" w:rsidRDefault="00197474" w:rsidP="00E46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97474" w:rsidRDefault="00197474" w:rsidP="009E16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74" w:rsidRPr="00E80319" w:rsidRDefault="00197474" w:rsidP="0085404A">
      <w:pPr>
        <w:spacing w:after="0" w:line="240" w:lineRule="auto"/>
        <w:rPr>
          <w:sz w:val="21"/>
          <w:szCs w:val="21"/>
        </w:rPr>
      </w:pPr>
      <w:r w:rsidRPr="00E80319">
        <w:rPr>
          <w:sz w:val="21"/>
          <w:szCs w:val="21"/>
        </w:rPr>
        <w:separator/>
      </w:r>
    </w:p>
  </w:footnote>
  <w:footnote w:type="continuationSeparator" w:id="0">
    <w:p w:rsidR="00197474" w:rsidRPr="00E80319" w:rsidRDefault="00197474" w:rsidP="0085404A">
      <w:pPr>
        <w:spacing w:after="0" w:line="240" w:lineRule="auto"/>
        <w:rPr>
          <w:sz w:val="21"/>
          <w:szCs w:val="21"/>
        </w:rPr>
      </w:pPr>
      <w:r w:rsidRPr="00E80319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74" w:rsidRDefault="00197474">
    <w:pPr>
      <w:pStyle w:val="Header"/>
    </w:pPr>
    <w:r>
      <w:t>ZS.KI.334.2.2018.KW</w:t>
    </w:r>
  </w:p>
  <w:p w:rsidR="00197474" w:rsidRDefault="00197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BE"/>
    <w:rsid w:val="00002A49"/>
    <w:rsid w:val="00030A42"/>
    <w:rsid w:val="000D17AE"/>
    <w:rsid w:val="000D5FCB"/>
    <w:rsid w:val="001338F2"/>
    <w:rsid w:val="001364FC"/>
    <w:rsid w:val="00197474"/>
    <w:rsid w:val="001B194F"/>
    <w:rsid w:val="00271AA2"/>
    <w:rsid w:val="002804A8"/>
    <w:rsid w:val="002B07BF"/>
    <w:rsid w:val="003C7A7F"/>
    <w:rsid w:val="003D49C8"/>
    <w:rsid w:val="00460C12"/>
    <w:rsid w:val="00494414"/>
    <w:rsid w:val="00567040"/>
    <w:rsid w:val="00591E3B"/>
    <w:rsid w:val="005A7E38"/>
    <w:rsid w:val="005B0FD4"/>
    <w:rsid w:val="00614699"/>
    <w:rsid w:val="006D6B00"/>
    <w:rsid w:val="0071643F"/>
    <w:rsid w:val="007211B6"/>
    <w:rsid w:val="00733BB8"/>
    <w:rsid w:val="00774B35"/>
    <w:rsid w:val="007A3B38"/>
    <w:rsid w:val="007C1502"/>
    <w:rsid w:val="00830D06"/>
    <w:rsid w:val="0085404A"/>
    <w:rsid w:val="008A4196"/>
    <w:rsid w:val="00900F3D"/>
    <w:rsid w:val="00902A98"/>
    <w:rsid w:val="00966648"/>
    <w:rsid w:val="00981D78"/>
    <w:rsid w:val="009E160D"/>
    <w:rsid w:val="00A16073"/>
    <w:rsid w:val="00A377A7"/>
    <w:rsid w:val="00AD15BC"/>
    <w:rsid w:val="00B214CD"/>
    <w:rsid w:val="00B334FC"/>
    <w:rsid w:val="00BB735A"/>
    <w:rsid w:val="00C23592"/>
    <w:rsid w:val="00C763EC"/>
    <w:rsid w:val="00D35039"/>
    <w:rsid w:val="00DD5F87"/>
    <w:rsid w:val="00E14017"/>
    <w:rsid w:val="00E42701"/>
    <w:rsid w:val="00E46112"/>
    <w:rsid w:val="00E76EBD"/>
    <w:rsid w:val="00E80319"/>
    <w:rsid w:val="00E828BE"/>
    <w:rsid w:val="00E82D66"/>
    <w:rsid w:val="00E84133"/>
    <w:rsid w:val="00EF5043"/>
    <w:rsid w:val="00F336B3"/>
    <w:rsid w:val="00F362B0"/>
    <w:rsid w:val="00F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0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5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0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04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540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0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9E16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7</Pages>
  <Words>694</Words>
  <Characters>4170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24</cp:revision>
  <cp:lastPrinted>2018-06-30T07:59:00Z</cp:lastPrinted>
  <dcterms:created xsi:type="dcterms:W3CDTF">2018-06-03T11:48:00Z</dcterms:created>
  <dcterms:modified xsi:type="dcterms:W3CDTF">2018-06-30T08:00:00Z</dcterms:modified>
</cp:coreProperties>
</file>