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B3" w:rsidRPr="00A66B61" w:rsidRDefault="008150B3" w:rsidP="008543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7158A0">
        <w:rPr>
          <w:b/>
          <w:sz w:val="24"/>
          <w:szCs w:val="24"/>
        </w:rPr>
        <w:t>załącznik nr 3</w:t>
      </w:r>
    </w:p>
    <w:p w:rsidR="008150B3" w:rsidRPr="007F2ED7" w:rsidRDefault="008150B3" w:rsidP="0085437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F2ED7">
        <w:rPr>
          <w:rFonts w:ascii="Times New Roman" w:hAnsi="Times New Roman"/>
          <w:b/>
          <w:sz w:val="32"/>
          <w:szCs w:val="32"/>
          <w:u w:val="single"/>
        </w:rPr>
        <w:t>Opis przedmiotu zamówienia</w:t>
      </w:r>
    </w:p>
    <w:p w:rsidR="008150B3" w:rsidRPr="006C6B48" w:rsidRDefault="008150B3" w:rsidP="000C6A39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 xml:space="preserve">Poz.1 -boczek wędzony 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boczek wędzony parzony  bez żeber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18"/>
                <w:szCs w:val="18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sz w:val="18"/>
                <w:szCs w:val="18"/>
              </w:rPr>
              <w:t>Boczek b/k  poddany procesowi parzenia i wędzenia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Wymagania organoleptyczne </w:t>
            </w:r>
          </w:p>
          <w:p w:rsidR="008150B3" w:rsidRPr="006C6B48" w:rsidRDefault="008150B3" w:rsidP="000C6A39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18"/>
                <w:szCs w:val="18"/>
              </w:rPr>
            </w:pPr>
            <w:r w:rsidRPr="006C6B48">
              <w:rPr>
                <w:bCs/>
                <w:sz w:val="18"/>
                <w:szCs w:val="18"/>
              </w:rPr>
              <w:t>Wygląd ogólny</w:t>
            </w:r>
          </w:p>
          <w:p w:rsidR="008150B3" w:rsidRPr="006C6B48" w:rsidRDefault="008150B3" w:rsidP="000C6A39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18"/>
                <w:szCs w:val="18"/>
              </w:rPr>
            </w:pPr>
            <w:r w:rsidRPr="006C6B48">
              <w:rPr>
                <w:bCs/>
                <w:sz w:val="18"/>
                <w:szCs w:val="18"/>
              </w:rPr>
              <w:t>Struktura i konsystencja</w:t>
            </w:r>
          </w:p>
          <w:p w:rsidR="008150B3" w:rsidRPr="006C6B48" w:rsidRDefault="008150B3" w:rsidP="000C6A39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18"/>
                <w:szCs w:val="18"/>
              </w:rPr>
            </w:pPr>
            <w:r w:rsidRPr="006C6B48">
              <w:rPr>
                <w:bCs/>
                <w:sz w:val="18"/>
                <w:szCs w:val="18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sz w:val="18"/>
                <w:szCs w:val="18"/>
              </w:rPr>
              <w:t>Powierzchnia czysta, sucha.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sz w:val="18"/>
                <w:szCs w:val="18"/>
              </w:rPr>
              <w:t xml:space="preserve">Struktura plastra o grubości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6C6B48">
                <w:rPr>
                  <w:sz w:val="18"/>
                  <w:szCs w:val="18"/>
                </w:rPr>
                <w:t>3 mm</w:t>
              </w:r>
            </w:smartTag>
            <w:r w:rsidRPr="006C6B48">
              <w:rPr>
                <w:sz w:val="18"/>
                <w:szCs w:val="18"/>
              </w:rPr>
              <w:t xml:space="preserve"> dość ścisła; konsystencja soczysta.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sz w:val="18"/>
                <w:szCs w:val="18"/>
              </w:rPr>
              <w:t>Wyczuwalny smak i zapach użytych przypraw, niedopuszczalny smak i zapach świadczący o nieświeżości lub inny obcy.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sz w:val="18"/>
                <w:szCs w:val="18"/>
              </w:rPr>
              <w:t xml:space="preserve">Boczek wp.100%, sól,  przyprawy naturalne </w:t>
            </w:r>
          </w:p>
        </w:tc>
      </w:tr>
    </w:tbl>
    <w:p w:rsidR="008150B3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0C6A39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 xml:space="preserve">Poz. 2–filet z piersi kurczaka b/k świeży 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filet z piersi kurczaka b/k świeży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7F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Element tuszki kurczęcej</w:t>
            </w:r>
          </w:p>
          <w:p w:rsidR="008150B3" w:rsidRPr="006C6B48" w:rsidRDefault="008150B3" w:rsidP="007F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obejmujący mięsień piersiowo powierzchniowy i /lub głęboki bez przylegającej skóry, w całości lub podzielony na części. </w:t>
            </w:r>
          </w:p>
          <w:p w:rsidR="008150B3" w:rsidRPr="006C6B48" w:rsidRDefault="008150B3" w:rsidP="007F2ED7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7F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mięśnie piersiowe pozbawione skóry, kości i ścięgien, czyste, wolne od jakichkolwiek widocznych substancji obcych, zabrudzeń lub krwi, powierzchnia może być wilgotna,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opuszcza się niewielkie rozerwania   i nacięcia mięśni powstałe podczas oddzielania od skóry i kośćca. </w:t>
            </w:r>
          </w:p>
          <w:p w:rsidR="008150B3" w:rsidRPr="006C6B48" w:rsidRDefault="008150B3" w:rsidP="007F2ED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 xml:space="preserve">Barwa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naturalna, jasnoróżowa, charakterystyczna dla mięśni piersiowych, nie dopuszcza się wylewów krwawych                          w mięśniach </w:t>
            </w:r>
          </w:p>
          <w:p w:rsidR="008150B3" w:rsidRPr="006C6B48" w:rsidRDefault="008150B3" w:rsidP="007F2ED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Zapach n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aturalny, charakterystyczny dla mięsa z kurczaka, niedopuszczalny zapach obcy, zapach świadczący o procesach rozkładu mięsa przez drobnoustroje oraz zapach zjełczałego tłuszczu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D7F38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Struktura i konsystencja</w:t>
            </w:r>
            <w:r>
              <w:rPr>
                <w:sz w:val="20"/>
                <w:szCs w:val="20"/>
              </w:rPr>
              <w:t xml:space="preserve"> </w:t>
            </w:r>
            <w:r w:rsidRPr="006C6B48">
              <w:rPr>
                <w:sz w:val="20"/>
                <w:szCs w:val="20"/>
              </w:rPr>
              <w:t>ścisła, soczysta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7F2ED7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 3–udko całe z kurczaka świeże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udko całe z kurczaka świeże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DF4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 xml:space="preserve">noga właściwie umięśniona, prawidłowo wykrwawiona            i ocieknięta, linie cięcia równe, gładkie,  powierzchnia  powinna  być  czysta,  wolna  od  jakichkolwiek  widocznych </w:t>
            </w:r>
          </w:p>
          <w:p w:rsidR="008150B3" w:rsidRPr="00CC5966" w:rsidRDefault="008150B3" w:rsidP="00DF4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substancji obcych, zabrudzeń lub krwi;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5966">
              <w:rPr>
                <w:rFonts w:ascii="Times New Roman" w:hAnsi="Times New Roman"/>
                <w:sz w:val="20"/>
                <w:szCs w:val="20"/>
              </w:rPr>
              <w:t>dopuszcza się niewielkie nacięcia skóry i mięśni przy krawędziach cięcia, nie dopuszcza się mięśni i skóry nie związanych ze sobą;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9301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 mięśni  naturalna,  jasnoróżowa,  nie  dopuszcza  się  wylewów  krwawych w  mięśniach;  skóra  bez  przebarwień          i  uszkodzeń  mechanicznych  oraz    resztek</w:t>
            </w:r>
            <w:r w:rsidRPr="00CC5966">
              <w:rPr>
                <w:rFonts w:ascii="Times New Roman" w:hAnsi="Times New Roman"/>
                <w:sz w:val="20"/>
                <w:szCs w:val="20"/>
              </w:rPr>
              <w:t xml:space="preserve"> upierzenia. Zapach naturalny,  charakterystyczny  dla  mięsa    z  kurczaka,  niedopuszczalny  zapach  obcy, zapach  świadczący                           o  procesach  rozkładu  mięsa  przez  drobnoustroje  oraz  zapach zjełczałego tłuszczu.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Struktura i konsystencja</w:t>
            </w:r>
            <w:r>
              <w:rPr>
                <w:sz w:val="20"/>
                <w:szCs w:val="20"/>
              </w:rPr>
              <w:t xml:space="preserve"> </w:t>
            </w:r>
            <w:r w:rsidRPr="006C6B48">
              <w:rPr>
                <w:sz w:val="20"/>
                <w:szCs w:val="20"/>
              </w:rPr>
              <w:t>ścisła, soczysta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930172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 4–udziec z kurczaka świeży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udziec z kurczaka świeży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930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górna część nogi właściwiej umięśniona, prawidłowo wykrwawiona  i ocieknięta, linie cięcia równe, gładkie,  powierzchnia  powinna  być  czysta,  wolna  od  jakichkolwiek  widocznych substancji obcych, zabrudzeń lub krwi; dopuszcza się niewielkie nacięcia skóry i mięśni przy krawędziach cięcia, nie dopuszcza się mięśni i skóry nie związanych ze sobą;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 mięśni  naturalna,  jasnoróżowa,  nie  dopuszcza  się  wylewów  krwawych w  mięśniach;  skóra  bez  przebarwień          i  uszkodzeń  mechanicznych  oraz    resztek</w:t>
            </w:r>
            <w:r w:rsidRPr="00CC5966">
              <w:rPr>
                <w:rFonts w:ascii="Times New Roman" w:hAnsi="Times New Roman"/>
                <w:sz w:val="20"/>
                <w:szCs w:val="20"/>
              </w:rPr>
              <w:t xml:space="preserve"> upierzenia. Zapach naturalny,  charakterystyczny  dla  mięsa    z  kurczaka,  niedopuszczalny  zapach  obcy, zapach  świadczący                       o  procesach  rozkładu  mięsa  przez  drobnoustroje  oraz  zapach zjełczałego tłuszczu.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Struktura i konsystencja</w:t>
            </w:r>
            <w:r>
              <w:rPr>
                <w:sz w:val="20"/>
                <w:szCs w:val="20"/>
              </w:rPr>
              <w:t xml:space="preserve"> </w:t>
            </w:r>
            <w:r w:rsidRPr="006C6B48">
              <w:rPr>
                <w:sz w:val="20"/>
                <w:szCs w:val="20"/>
              </w:rPr>
              <w:t>ścisła, soczysta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930172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Poz.5 –żołądki z kurczaka świeże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udziec z kurczaka świeży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C8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Żołądki z kurcząt uzyskane podczas patroszenia tuszki kurczęcej i pozbawione części niejadalnych.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D6074B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barwa  mięśni  naturalna,  nie  dopuszcza  się  wylewów  krwawych   i  uszkodzeń  mechanicznych </w:t>
            </w:r>
            <w:r w:rsidRPr="00CC5966">
              <w:rPr>
                <w:rFonts w:ascii="Times New Roman" w:hAnsi="Times New Roman"/>
                <w:sz w:val="20"/>
                <w:szCs w:val="20"/>
              </w:rPr>
              <w:t>. Zapach naturalny,  charakterystyczny  dla  mięsa    z  kurczaka,  niedopuszczalny  zapach  obcy, zapach  świadczący  o  procesach  rozkładu  mięsa  przez  drobnoustroje  oraz  zapach zjełczałego tłuszczu.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4E5A34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Poz.6 –filet wędzony z kurczaka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filet wędzony z kurczaka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62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Wyrób otrzymany z peklowanych całych mięśni piersiowych drobiowych ze skórą, bez udziału innych drobno rozdrobnionych surowców mięsno –tłuszczowych, wędzony, parzony.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D7F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Struktura i konsystencja ścisła, soczysta, krucha.</w:t>
            </w:r>
            <w:r w:rsidRPr="00CC5966">
              <w:rPr>
                <w:rFonts w:ascii="Times New Roman" w:hAnsi="Times New Roman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 przekroju –barwa mięsa jasnobrązowa z odcieniem złocistym, typowa dla użytego mięsa drobiowego. Smak i zapach charakterystyczny    dla filetu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  mięsa  drobiowego,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z wyczuwalnymi  użytymi  przyprawami  i  posmakiem wędzenia, delikatnie słony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Mięso 100%</w:t>
            </w:r>
          </w:p>
        </w:tc>
      </w:tr>
    </w:tbl>
    <w:p w:rsidR="008150B3" w:rsidRDefault="008150B3" w:rsidP="001531B3">
      <w:pPr>
        <w:rPr>
          <w:rFonts w:ascii="Times New Roman" w:hAnsi="Times New Roman"/>
          <w:b/>
          <w:sz w:val="24"/>
          <w:szCs w:val="24"/>
        </w:rPr>
      </w:pPr>
    </w:p>
    <w:p w:rsidR="008150B3" w:rsidRPr="006C6B48" w:rsidRDefault="008150B3" w:rsidP="001531B3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 xml:space="preserve">Poz.7 –filet z piersi indyka  wędzony 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filet wędzony z indyka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CA0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produkt  w bez  sztucznej  osłonki,  baton   nieforemny zbliżony  do  kształtu  fileta o  długości  od  20 –30  cm,                 powierzchnia czysta.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A0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Struktura i konsystencja ścisła, soczysta, krucha. </w:t>
            </w:r>
          </w:p>
          <w:p w:rsidR="008150B3" w:rsidRPr="006C6B48" w:rsidRDefault="008150B3" w:rsidP="00CA053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na  przekroju –barwa mięsa jasnobrązowa z odcieniem złocistym, typowa dla użytego mięsa indyczego.</w:t>
            </w:r>
          </w:p>
          <w:p w:rsidR="008150B3" w:rsidRPr="006C6B48" w:rsidRDefault="008150B3" w:rsidP="00CA053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Smak i zapach charakterystyczny  zbliżony dla  mięsa  indyczego, z  wyczuwalnymi  użytymi  przyprawami                          i  posmakiem wędzenia.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Mięso 100%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E1585B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Poz.8 –wędlina kabanosy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kabanosy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B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przetwór  mięsny  w  osłonkach  naturalnych,  wyprodukowany  z  rozdrobnionego mięsa  peklowanego i tłuszczu, bez dodatku surowców uzupełniających, przyprawiony, wędzony, parzony lub pieczony, suszony</w:t>
            </w:r>
          </w:p>
          <w:p w:rsidR="008150B3" w:rsidRPr="00CC5966" w:rsidRDefault="008150B3" w:rsidP="00B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 xml:space="preserve">Wygląd ogólny powierzchnia   batonów   barwy   brązowej </w:t>
            </w:r>
          </w:p>
          <w:p w:rsidR="008150B3" w:rsidRPr="00CC5966" w:rsidRDefault="008150B3" w:rsidP="00B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 xml:space="preserve">do ciemnobrązowej,   równomiernie   pomarszczona; </w:t>
            </w:r>
          </w:p>
          <w:p w:rsidR="008150B3" w:rsidRPr="00CC5966" w:rsidRDefault="008150B3" w:rsidP="00B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osłonka  ściśle  przylegająca  do  farszu;  batony o łącznej długości od 40cm do 80cm  przewieszane  na kijach  wędzarniczych  lub  odkręcane  na  odcinki  o długości  od  18cm  do  30cm;  składniki  równomiernie rozmieszczone;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B40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Konsystencja i struktura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dość ścisła, krucha</w:t>
            </w:r>
          </w:p>
          <w:p w:rsidR="008150B3" w:rsidRPr="006C6B48" w:rsidRDefault="008150B3" w:rsidP="00B40D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właściwa dla mięsa peklowanego i tłuszczu; mięsa –ciemnoróżowa do czerwonej tłuszczu –biała do kremowej Smak i zapach właściwy  dla  mięsa  peklowanego, wędzonego, suszonego;  sól  i przyprawy  wyraźnie  wyczuwalne; niedopuszczalny  smak  i  zapach  świadczący           o nieświeżości lub inny obcy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B40D9D">
            <w:pPr>
              <w:pStyle w:val="western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r w:rsidRPr="006C6B48">
              <w:rPr>
                <w:sz w:val="20"/>
                <w:szCs w:val="20"/>
              </w:rPr>
              <w:t>100g gotowego produktu  zużyto nie mniej niż 140g produktu surowego mięsa wieprzowego</w:t>
            </w:r>
          </w:p>
          <w:p w:rsidR="008150B3" w:rsidRPr="006C6B48" w:rsidRDefault="008150B3" w:rsidP="00B40D9D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.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Default="008150B3" w:rsidP="00570A38">
      <w:pPr>
        <w:rPr>
          <w:rFonts w:ascii="Times New Roman" w:hAnsi="Times New Roman"/>
          <w:b/>
          <w:sz w:val="24"/>
          <w:szCs w:val="24"/>
        </w:rPr>
      </w:pPr>
    </w:p>
    <w:p w:rsidR="008150B3" w:rsidRPr="006C6B48" w:rsidRDefault="008150B3" w:rsidP="00570A38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 xml:space="preserve">Poz.9 –wędlina kanapkowa 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kanapkowa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1692A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sz w:val="18"/>
                <w:szCs w:val="18"/>
              </w:rPr>
              <w:t>Wyrób  w osłonce sztucznej barierowej, o ø80 -100 i długości ok. 30-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6C6B48">
                <w:rPr>
                  <w:sz w:val="18"/>
                  <w:szCs w:val="18"/>
                </w:rPr>
                <w:t>45 cm</w:t>
              </w:r>
            </w:smartTag>
            <w:r w:rsidRPr="006C6B48">
              <w:rPr>
                <w:sz w:val="18"/>
                <w:szCs w:val="18"/>
              </w:rPr>
              <w:t xml:space="preserve"> dla (mielonki familijnej i regionalnej ) i dla ( mielonki słoikowej długość  ok. 15-20cm ) zamykane klipsem. Poddawany procesowi parzenia.</w:t>
            </w:r>
          </w:p>
          <w:p w:rsidR="008150B3" w:rsidRPr="00CC5966" w:rsidRDefault="008150B3" w:rsidP="00C8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1692A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Powierzchnia czysta, sucha, osłonka ściśle przylegająca do farszu</w:t>
            </w:r>
          </w:p>
          <w:p w:rsidR="008150B3" w:rsidRPr="006C6B48" w:rsidRDefault="008150B3" w:rsidP="0041692A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Na przekroju surowce równomiernie rozłożone, konsystencja soczysta.</w:t>
            </w:r>
          </w:p>
          <w:p w:rsidR="008150B3" w:rsidRPr="006C6B48" w:rsidRDefault="008150B3" w:rsidP="0041692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Wyczuwalny smak i zapach użytych przypraw, niedopuszczalny smak i zapach świadczący o nieświeżości lub inny obcy.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18"/>
                <w:szCs w:val="18"/>
              </w:rPr>
              <w:t>Mięso wieprzowe min. 55%, tłuszcz, woda, tkanka łączna wieprzowa,  sól,  przyprawy naturalne</w:t>
            </w:r>
          </w:p>
        </w:tc>
      </w:tr>
    </w:tbl>
    <w:p w:rsidR="008150B3" w:rsidRPr="00EF3AC9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EF3AC9" w:rsidRDefault="008150B3" w:rsidP="0041692A">
      <w:pPr>
        <w:rPr>
          <w:rFonts w:ascii="Times New Roman" w:hAnsi="Times New Roman"/>
          <w:b/>
          <w:sz w:val="24"/>
          <w:szCs w:val="24"/>
        </w:rPr>
      </w:pPr>
      <w:r w:rsidRPr="00EF3AC9">
        <w:rPr>
          <w:rFonts w:ascii="Times New Roman" w:hAnsi="Times New Roman"/>
          <w:b/>
          <w:sz w:val="24"/>
          <w:szCs w:val="24"/>
        </w:rPr>
        <w:t>Poz.10 –wędlina krakowska parzona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krakowska parzona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41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 xml:space="preserve">batony  w  osłonkach  sztucznych,  białkowych  o długości od 20cm do 45cm i średnicy od 65mm do  80mm;   powierzchnia    batonu   o  barwie jasnobrązowej  do  ciemnobrązowej;  osłonka ściśle  przylegająca  do  farszu;  niedopuszczalna </w:t>
            </w:r>
          </w:p>
          <w:p w:rsidR="008150B3" w:rsidRPr="00CC5966" w:rsidRDefault="008150B3" w:rsidP="0041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barwa    szarozielona,    plamy    na    powierzchni wynikające z niedowędzenia w miejscu  styku  z innymi  batonami  oraz  zawilgocenie  powierzchni osłonki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5A373A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powierzchnia czysta, sucha, osłonka ściśle przylegająca do farszu; powierzchnia gładka; Na przekroju surowce równomiernie rozłożone Wyczuwalny smak i zapach użytych przypraw, niedopuszczalny smak i zapach świadczący                        o nieświeżości lub inny obcy.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Mięso wieprzowe min.63%, sól, przyprawy naturalne</w:t>
            </w:r>
          </w:p>
        </w:tc>
      </w:tr>
    </w:tbl>
    <w:p w:rsidR="008150B3" w:rsidRPr="00EF3AC9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EF3AC9" w:rsidRDefault="008150B3" w:rsidP="00D94544">
      <w:pPr>
        <w:rPr>
          <w:rFonts w:ascii="Times New Roman" w:hAnsi="Times New Roman"/>
          <w:b/>
          <w:sz w:val="24"/>
          <w:szCs w:val="24"/>
        </w:rPr>
      </w:pPr>
      <w:r w:rsidRPr="00EF3AC9">
        <w:rPr>
          <w:rFonts w:ascii="Times New Roman" w:hAnsi="Times New Roman"/>
          <w:b/>
          <w:sz w:val="24"/>
          <w:szCs w:val="24"/>
        </w:rPr>
        <w:t>Poz.11 –wędlina krakowska sucha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krakowska sucha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CD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 xml:space="preserve">batony  w  osłonkach  sztucznych,  białkowych  o długości od 20cm do 45cm i średnicy od 65mm do  80mm;   powierzchnia    batonu   o  barwie jasnobrązowej  do  ciemnobrązowej;  osłonka ściśle  przylegająca  do  farszu;  niedopuszczalna </w:t>
            </w:r>
          </w:p>
          <w:p w:rsidR="008150B3" w:rsidRPr="006C6B48" w:rsidRDefault="008150B3" w:rsidP="00CD691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barwa    szarozielona,    plamy    na    powierzchni wynikające z niedowędzenia w miejscu  styku  z innymi  batonami  oraz  zawilgocenie  powierzchni osłonki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D691C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powierzchnia czysta, sucha, osłonka ściśle przylegająca do farszu; powierzchnia gładka; Na przekroju surowce równomiernie rozłożone Wyczuwalny smak i zapach użytych przypraw, niedopuszczalny smak i zapach świadczący                     o nieświeżości lub inny obcy.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Mięso wieprzowe (100g produktu otrzymano z 112g mięsa wieprzowego), sól, przyprawy naturalne</w:t>
            </w:r>
          </w:p>
        </w:tc>
      </w:tr>
    </w:tbl>
    <w:p w:rsidR="008150B3" w:rsidRPr="00EF3AC9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EF3AC9" w:rsidRDefault="008150B3" w:rsidP="00CD691C">
      <w:pPr>
        <w:rPr>
          <w:rFonts w:ascii="Times New Roman" w:hAnsi="Times New Roman"/>
          <w:b/>
          <w:sz w:val="24"/>
          <w:szCs w:val="24"/>
        </w:rPr>
      </w:pPr>
      <w:r w:rsidRPr="00EF3AC9">
        <w:rPr>
          <w:rFonts w:ascii="Times New Roman" w:hAnsi="Times New Roman"/>
          <w:b/>
          <w:sz w:val="24"/>
          <w:szCs w:val="24"/>
        </w:rPr>
        <w:t>Poz.12 –wędlina mielonka wieprzowa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mielonka wieprzowa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Wyrób  w osłonce sztucznej barierowej, o ø80 -100 i długości ok. 30-45 cm dla (mielonki familijnej i regionalnej ) i dla ( mielonki słoikowej długość  ok. 15-20cm ) zamykane klipsem. Poddawany procesowi parzenia.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D691C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Powierzchnia czysta, sucha, osłonka ściśle przylegająca do farszu. Na przekroju surowce równomiernie rozłożone, konsystencja soczysta. Wyczuwalny smak i zapach użytych przypraw, niedopuszczalny smak i zapach świadczący                      o nieświeżości lub inny obcy.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Mięso wieprzowe min. 55%, tłuszcz, woda, tkanka łączna wieprzowa,  sól,  przyprawy naturalne</w:t>
            </w:r>
          </w:p>
        </w:tc>
      </w:tr>
    </w:tbl>
    <w:p w:rsidR="008150B3" w:rsidRPr="00EF3AC9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EF3AC9" w:rsidRDefault="008150B3" w:rsidP="00DD62B3">
      <w:pPr>
        <w:rPr>
          <w:rFonts w:ascii="Times New Roman" w:hAnsi="Times New Roman"/>
          <w:b/>
          <w:sz w:val="24"/>
          <w:szCs w:val="24"/>
        </w:rPr>
      </w:pPr>
      <w:r w:rsidRPr="00EF3AC9">
        <w:rPr>
          <w:rFonts w:ascii="Times New Roman" w:hAnsi="Times New Roman"/>
          <w:b/>
          <w:sz w:val="24"/>
          <w:szCs w:val="24"/>
        </w:rPr>
        <w:t>Poz.13 –wędlina mielonka z kurcząt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mielonka z kurcząt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B6A9A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  <w:lang w:eastAsia="en-US"/>
              </w:rPr>
              <w:t>Średnio rozdrobniona mięso z kurcząt, parzona, w osłonce poliamidowej, zawartość białka nie mniej niż 10%, tłuszczu nie więcej niż 30%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Powierzchnia czysta, sucha, osłonka ściśle przylegająca do farszu. Na przekroju surowce równomiernie rozłożone, konsystencja soczysta. Wyczuwalny smak i zapach użytych przypraw, niedopuszczalny smak i zapach świadczący                      o nieświeżości lub inny obcy.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D7F38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 xml:space="preserve">Mięso </w:t>
            </w:r>
            <w:r>
              <w:rPr>
                <w:sz w:val="20"/>
                <w:szCs w:val="20"/>
              </w:rPr>
              <w:t>drobiowe</w:t>
            </w:r>
            <w:r w:rsidRPr="006C6B48">
              <w:rPr>
                <w:sz w:val="20"/>
                <w:szCs w:val="20"/>
              </w:rPr>
              <w:t xml:space="preserve"> min. </w:t>
            </w:r>
            <w:r>
              <w:rPr>
                <w:sz w:val="20"/>
                <w:szCs w:val="20"/>
              </w:rPr>
              <w:t>60</w:t>
            </w:r>
            <w:r w:rsidRPr="006C6B48">
              <w:rPr>
                <w:sz w:val="20"/>
                <w:szCs w:val="20"/>
              </w:rPr>
              <w:t>%, tłuszc</w:t>
            </w:r>
            <w:r>
              <w:rPr>
                <w:sz w:val="20"/>
                <w:szCs w:val="20"/>
              </w:rPr>
              <w:t xml:space="preserve">z, woda, </w:t>
            </w:r>
            <w:r w:rsidRPr="006C6B48">
              <w:rPr>
                <w:sz w:val="20"/>
                <w:szCs w:val="20"/>
              </w:rPr>
              <w:t xml:space="preserve"> sól,  przyprawy naturalne</w:t>
            </w:r>
          </w:p>
        </w:tc>
      </w:tr>
    </w:tbl>
    <w:p w:rsidR="008150B3" w:rsidRPr="00EF3AC9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EF3AC9" w:rsidRDefault="008150B3" w:rsidP="003C17EB">
      <w:pPr>
        <w:rPr>
          <w:rFonts w:ascii="Times New Roman" w:hAnsi="Times New Roman"/>
          <w:b/>
          <w:sz w:val="24"/>
          <w:szCs w:val="24"/>
        </w:rPr>
      </w:pPr>
      <w:r w:rsidRPr="00EF3AC9">
        <w:rPr>
          <w:rFonts w:ascii="Times New Roman" w:hAnsi="Times New Roman"/>
          <w:b/>
          <w:sz w:val="24"/>
          <w:szCs w:val="24"/>
        </w:rPr>
        <w:t>Poz.14 –wędlina myśliwska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myśliwska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3C17EB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batony odkręcane na odcinki o długości od 10cm do 15cm;  powierzchnia  batonów  barwy  brązowej  do ciemnobrązowej,   równomiernie   pomarszczona; osłonka  ściśle  przylegająca  do  farszu;  składniki równomiernie rozmieszczone; kawałki mięsa chudego o średnicy około 8mm i tłuszczu o średnicy do 5mm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3C17EB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Konsystencja i struktura dość ścisła, krucha. Barwa właściwa dla mięsa peklowanego i tłuszczu; mięsa –ciemnoróżowa do czerwonej tłuszczu –biała do kremowej. Smak i zapach właściwy  dla  mięsa  peklowanego,  wędzonego, suszonego;  sól  i  przyprawy  wyraźnie  wyczuwalne; niedopuszczalny  smak  i  zapach  świadczący  o nieświeżości lub inny obcy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3C17EB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Na 100g gotowego produktu zużyto min. 130g mięsa wieprzowego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3C17EB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Poz.15 –wędlina ogonówka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ogonówka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7A1DE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wędzonka  w  kształcie foremnego  lub nieforemnego walca, na     powierzchni  bez  warstw tłuszczu, sznurowana  wzdłuż                   i  w  poprzek  lub  w  siatce elastyczne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7A1DE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Konsystencja i struktura dość  ścisła,  krucha,  na  przekroju dopuszczalna niewielka  ilość  tłuszczu  śródmięśniowego,  związanie plastrów  o  grubości  3  mm  dobre;  dopuszczalna marmurkowatość                                                                      Barwa-                                                                                       na powierzchni mięsa –brązowa</w:t>
            </w:r>
          </w:p>
          <w:p w:rsidR="008150B3" w:rsidRPr="006C6B48" w:rsidRDefault="008150B3" w:rsidP="007A1DE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 xml:space="preserve">na przekroju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mięsa -różowa do ciemnoróżowej                 tłuszczu -biała do lekko różowej                                             </w:t>
            </w:r>
            <w:r w:rsidRPr="00CC5966">
              <w:rPr>
                <w:rFonts w:ascii="Times New Roman" w:hAnsi="Times New Roman"/>
                <w:sz w:val="20"/>
                <w:szCs w:val="20"/>
              </w:rPr>
              <w:t>Smak i zapach charakterystyczny  dla  wędzonki  z  mięsa  peklowanego, parzonego, wędzonego; niedopuszczalny smak i zapach  świadczący o nieświeżości lub inny obcy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7A1DE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na100g gotowego produktu zużyto min. 140 g produktu mięsnego mięśni szynki wieprzowej.</w:t>
            </w:r>
          </w:p>
        </w:tc>
      </w:tr>
    </w:tbl>
    <w:p w:rsidR="008150B3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A721D6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Poz.16 –pasztet borowikowy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pasztet borowikowy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00A06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18"/>
                <w:szCs w:val="18"/>
              </w:rPr>
              <w:t>Wyrób w foremkach aluminiowych o wadze ok. 0,5-1,5kg poddawany procesowi pieczenia.</w:t>
            </w:r>
            <w:r>
              <w:t xml:space="preserve"> W</w:t>
            </w:r>
            <w:r w:rsidRPr="00C00A06">
              <w:rPr>
                <w:sz w:val="18"/>
                <w:szCs w:val="18"/>
              </w:rPr>
              <w:t xml:space="preserve">yrób spełnia następujące parametry: wyrób podrobowy wyprodukowany z mięsa i podrobów wieprzowych, z dodatkiem suszonej </w:t>
            </w:r>
            <w:r>
              <w:rPr>
                <w:sz w:val="18"/>
                <w:szCs w:val="18"/>
              </w:rPr>
              <w:t>grzybów</w:t>
            </w:r>
            <w:r w:rsidRPr="00C00A06">
              <w:rPr>
                <w:sz w:val="18"/>
                <w:szCs w:val="18"/>
              </w:rPr>
              <w:t>, zapiekany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18"/>
                <w:szCs w:val="18"/>
              </w:rPr>
              <w:t>Konsystencja dość ścisła, dopuszcza się nieliczne pęcherze powietrza pod osłonką. Wyczuwalny smak i zapach użytych przypraw, niedopuszczalny smak i zapach świadczący o nieświeżości lub inny obcy.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00A06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18"/>
                <w:szCs w:val="18"/>
              </w:rPr>
              <w:t xml:space="preserve">Mięso </w:t>
            </w:r>
            <w:r>
              <w:rPr>
                <w:sz w:val="18"/>
                <w:szCs w:val="18"/>
              </w:rPr>
              <w:t>wieprzowe  min 40% wątroba wieprzowa</w:t>
            </w:r>
            <w:r w:rsidRPr="006C6B48">
              <w:rPr>
                <w:sz w:val="18"/>
                <w:szCs w:val="18"/>
              </w:rPr>
              <w:t>, sól, przyprawy naturalne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9014D4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Poz.17 –pasztet drobiowy zapiekany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pasztet drobiowy zapiekany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68624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18"/>
                <w:szCs w:val="18"/>
              </w:rPr>
              <w:t xml:space="preserve">Wyrób w foremkach aluminiowych o wadze ok. 0,5-1,5kg poddawany procesowi pieczenia. 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18"/>
                <w:szCs w:val="18"/>
              </w:rPr>
              <w:t>Konsystencja dość ścisła, dopuszcza się nieliczne pęcherze powietrza pod osłonką. Wyczuwalny smak i zapach użytych przypraw, niedopuszczalny smak i zapach świadczący o nieświeżości lub inny obcy.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68624A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18"/>
                <w:szCs w:val="18"/>
              </w:rPr>
              <w:t>Mięso drobiowe  min 50% wątroba drobiowa, sól, przyprawy naturalne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9014D4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Poz.18 –pasztet wieprzowy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pasztet wieprzowy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00A06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18"/>
                <w:szCs w:val="18"/>
              </w:rPr>
              <w:t>Wyrób w foremkach aluminiowych o wadze ok. 0,5-1,5kg poddawany procesowi pieczenia.</w:t>
            </w:r>
            <w:r>
              <w:t xml:space="preserve"> W</w:t>
            </w:r>
            <w:r w:rsidRPr="00C00A06">
              <w:rPr>
                <w:sz w:val="18"/>
                <w:szCs w:val="18"/>
              </w:rPr>
              <w:t xml:space="preserve">yrób spełniający następujące parametry; wyrób garmażeryjny zapiekany z mięsa wieprzowego i podrobów , wykonany według receptury zakładowej w oparciu o naturalne przyprawy,   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18"/>
                <w:szCs w:val="18"/>
              </w:rPr>
              <w:t>Konsystencja dość ścisła, dopuszcza się nieliczne pęcherze powietrza pod osłonką. Wyczuwalny smak i zapach użytych przypraw, niedopuszczalny smak i zapach świadczący o nieświeżości lub inny obcy.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4AB7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18"/>
                <w:szCs w:val="18"/>
              </w:rPr>
              <w:t xml:space="preserve">Mięso </w:t>
            </w:r>
            <w:r>
              <w:rPr>
                <w:sz w:val="18"/>
                <w:szCs w:val="18"/>
              </w:rPr>
              <w:t>wieprzowe  min 45% wątroba wieprzowa</w:t>
            </w:r>
            <w:r w:rsidRPr="006C6B48">
              <w:rPr>
                <w:sz w:val="18"/>
                <w:szCs w:val="18"/>
              </w:rPr>
              <w:t>, sól, przyprawy naturalne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9014D4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Poz.19 –pieczeń cygańska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pieczeń cygańska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823F39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Pieczeń  ,  min.  60  %  mięsa  wp.,  bez  widocznych  oznak  tłuszczu, wyczuwalny smak i zapach mięsa oraz przypraw, pieczeń długości 20 -25 cm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18"/>
                <w:szCs w:val="18"/>
              </w:rPr>
              <w:t>Konsystencja dość ścisła, dopuszcza się nieliczne pęcherze powietrza pod osłonką. Wyczuwalny smak i zapach użytych przypraw, niedopuszczalny smak i zapach świadczący o nieświeżości lub inny obcy.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18"/>
                <w:szCs w:val="18"/>
              </w:rPr>
              <w:t xml:space="preserve">Mięso </w:t>
            </w:r>
            <w:r>
              <w:rPr>
                <w:sz w:val="18"/>
                <w:szCs w:val="18"/>
              </w:rPr>
              <w:t>wieprzowe  min 45% wątroba wieprzowa</w:t>
            </w:r>
            <w:r w:rsidRPr="006C6B48">
              <w:rPr>
                <w:sz w:val="18"/>
                <w:szCs w:val="18"/>
              </w:rPr>
              <w:t>, sól, przyprawy naturalne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9014D4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Poz.20 –pieczeń rzymska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pieczeń rzymska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1D4B4A" w:rsidRDefault="008150B3" w:rsidP="001D4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D4B4A">
              <w:rPr>
                <w:rFonts w:ascii="Times New Roman" w:hAnsi="Times New Roman"/>
                <w:sz w:val="20"/>
                <w:szCs w:val="20"/>
                <w:lang w:eastAsia="pl-PL"/>
              </w:rPr>
              <w:t>Pieczeń , min. 60 % m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ięsa-wyrób z mięsa wieprzowego</w:t>
            </w:r>
            <w:r w:rsidRPr="001D4B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1D4B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 dodatkiem naturalnych przypraw, w kształcie </w:t>
            </w:r>
          </w:p>
          <w:p w:rsidR="008150B3" w:rsidRPr="004543DA" w:rsidRDefault="008150B3" w:rsidP="00454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D4B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bochenka,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pieczona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18"/>
                <w:szCs w:val="18"/>
              </w:rPr>
              <w:t>Konsystencja dość ścisła, dopuszcza się nieliczne pęcherze powietrza pod osłonką. Wyczuwalny smak i zapach użytych przypraw, niedopuszczalny smak i zapach świadczący o nieświeżości lub inny obcy.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 xml:space="preserve"> min. 60 % mięsa wieprzowego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C832FC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Poz.21 –pieczeń z łopatki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pieczeń z łopatki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00A06">
            <w:pPr>
              <w:pStyle w:val="western1"/>
              <w:widowControl w:val="0"/>
              <w:rPr>
                <w:sz w:val="20"/>
                <w:szCs w:val="20"/>
              </w:rPr>
            </w:pPr>
            <w:r w:rsidRPr="00C00A06">
              <w:rPr>
                <w:sz w:val="20"/>
                <w:szCs w:val="20"/>
              </w:rPr>
              <w:t xml:space="preserve">wyrób spełniający następujące parametry; wyrób garmażeryjny zapiekany z mięsa wieprzowego  , wykonany według receptury zakładowej w oparciu o naturalne przyprawy,   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18"/>
                <w:szCs w:val="18"/>
              </w:rPr>
              <w:t>Konsystencja dość ścisła, dopuszcza się nieliczne pęcherze powietrza pod osłonką. Wyczuwalny smak i zapach użytych przypraw, niedopuszczalny smak i zapach świadczący o nieświeżości lub inny obcy.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min. 60 % mięsa wieprzowego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C832FC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Poz.22 –wędlina pierś królewiecka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pierś królewiecka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Wyrób  formowany  uzyskany z mięśni drobiowych (filet z kurczaka i filet z indyka) w osłonce ,  pakowana VAC                                          Poddawany procesowi parzenia.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C832FC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Powierzchnia czysta, sucha, osłonka ściśle przylegająca do farszu; powierzchnia gładka; Na przekroju surowce równomiernie rozłożone Wyczuwalny smak i zapach użytych przypraw, niedopuszczalny smak i zapach świadczący                      o nieświeżości lub inny obcy.</w:t>
            </w:r>
          </w:p>
        </w:tc>
      </w:tr>
      <w:tr w:rsidR="008150B3" w:rsidRPr="00CC5966" w:rsidTr="00C832FC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832FC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Mięso drobiowe min.  63%, woda, skrobia ziemniaczana, sól,  przyprawy naturalne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B26EA6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Poz.23 –wędlina polędwica drobiowa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polędwica drobiowa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BE7556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Wyrób  formowany  otrzymany  z  całych  lub  grubo  rozdrobnionych  peklowanych mięśni  piersiowych drobiowych, bez udziału innych drobno rozdrobnionych surowców mięsno –tłuszczowych, parzony.</w:t>
            </w:r>
            <w:r w:rsidRPr="006C6B48">
              <w:t xml:space="preserve"> </w:t>
            </w:r>
            <w:r w:rsidRPr="006C6B48">
              <w:rPr>
                <w:sz w:val="20"/>
                <w:szCs w:val="20"/>
              </w:rPr>
              <w:t>produkt                         w naturalnej   lub sztucznej  osłonce,  ściśle przylegającej do powierzchni wyrobu, baton  o długości od   10 –40   cm                  i średnicy  około 60-100   mm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BE755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Struktura i konsystencja ścisła, soczysta, krucha.</w:t>
            </w:r>
            <w:r w:rsidRPr="00CC5966">
              <w:rPr>
                <w:rFonts w:ascii="Times New Roman" w:hAnsi="Times New Roman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na  przekroju –barwa mięsa jasnoróżowa do różowej, typowa dla użytego mięsa drobiowego.</w:t>
            </w:r>
            <w:r w:rsidRPr="00CC5966">
              <w:rPr>
                <w:rFonts w:ascii="Times New Roman" w:hAnsi="Times New Roman"/>
              </w:rPr>
              <w:t xml:space="preserve">                                                     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Smak i zapach charakterystyczny   mięsa  drobiowego,                   z  wyczuwalnymi  użytymi  przyprawami  i  posmakiem wędzenia.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BE7556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Poz.24 –wędlina polędwica kanadyjska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BE7556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polędwica kanadyjska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Wyrób  formowany  otrzymany  z  całych  lub  grubo  rozdrobnionych  peklowanych mięśni  piersiowych drobiowych, bez udziału innych drobno rozdrobnionych surowców mięsno –tłuszczowych, parzony.</w:t>
            </w:r>
            <w:r w:rsidRPr="006C6B48">
              <w:t xml:space="preserve"> </w:t>
            </w:r>
            <w:r w:rsidRPr="006C6B48">
              <w:rPr>
                <w:sz w:val="20"/>
                <w:szCs w:val="20"/>
              </w:rPr>
              <w:t>produkt                         w naturalnej   lub sztucznej  osłonce,  ściśle przylegającej do powierzchni wyrobu, baton  o długości od   10 –40   cm                  i średnicy  około 60-100   mm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Struktura i konsystencja ścisła, soczysta, krucha.</w:t>
            </w:r>
            <w:r w:rsidRPr="00CC5966">
              <w:rPr>
                <w:rFonts w:ascii="Times New Roman" w:hAnsi="Times New Roman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na  przekroju –barwa mięsa jasnoróżowa do różowej, typowa dla użytego mięsa drobiowego.</w:t>
            </w:r>
            <w:r w:rsidRPr="00CC5966">
              <w:rPr>
                <w:rFonts w:ascii="Times New Roman" w:hAnsi="Times New Roman"/>
              </w:rPr>
              <w:t xml:space="preserve">                                                     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Smak i zapach charakterystyczny   mięsa  drobiowego,                   z  wyczuwalnymi  użytymi  przyprawami  i  posmakiem wędzenia.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6463EA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Poz.25 –wędlina polędwica łososiowa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polędwica łososiowa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824C5B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przetwór  mięsny  bez  osłonki  lub  w  osłonce,  o  zachowanej  lub  częściowo  zachowanej  strukturze tkankowej,  wyprodukowany  z  jednego  kawałka  lub  kilku  kawałków  części  anatomicznej  tuszy, peklowany lub solony, wędzony lub nie wędzony, suszony, surowy, parzony, pieczony.</w:t>
            </w:r>
            <w:r w:rsidRPr="006C6B48">
              <w:t xml:space="preserve"> W</w:t>
            </w:r>
            <w:r w:rsidRPr="006C6B48">
              <w:rPr>
                <w:sz w:val="20"/>
                <w:szCs w:val="20"/>
              </w:rPr>
              <w:t>ędzonka w kształcie lekko spłaszczonego walca, bez przerostów tłuszczu, powierzchnia czysta, sucha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824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Konsystencja i struktura miękka rozciągliwa; Barwa</w:t>
            </w:r>
          </w:p>
          <w:p w:rsidR="008150B3" w:rsidRPr="006C6B48" w:rsidRDefault="008150B3" w:rsidP="00824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-na powierzchni -na przekroju różowa do czerwonej                          z odcieniem złocistym  różowa do czerwonej</w:t>
            </w:r>
          </w:p>
          <w:p w:rsidR="008150B3" w:rsidRPr="006C6B48" w:rsidRDefault="008150B3" w:rsidP="00824C5B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Smak i zapach charakterystyczny dla polędwicy surowej peklowanej, wędzonej;   niedopuszczalny   smak   i   zapach świadczący o nieświeżości lub inny obcy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6463EA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100g  gotowego produktu zużyto min. 140g mięsa wieprzowego –mięśni schabu wieprzowego bez kości                     i tłuszczu.</w:t>
            </w:r>
          </w:p>
        </w:tc>
      </w:tr>
    </w:tbl>
    <w:p w:rsidR="008150B3" w:rsidRPr="006C6B48" w:rsidRDefault="008150B3" w:rsidP="006463EA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420A7D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Poz.26 –wędlina polędwica miodowa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polędwica miodowa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Wyrób  formowany  otrzymany  z  całych  lub  grubo  rozdrobnionych  peklowanych mięśni  piersiowych drobiowych, bez udziału innych drobno rozdrobnionych surowców mięsno –tłuszczowych, parzony.</w:t>
            </w:r>
            <w:r w:rsidRPr="006C6B48">
              <w:t xml:space="preserve"> </w:t>
            </w:r>
            <w:r w:rsidRPr="006C6B48">
              <w:rPr>
                <w:sz w:val="20"/>
                <w:szCs w:val="20"/>
              </w:rPr>
              <w:t>produkt                         w naturalnej   lub sztucznej  osłonce,  ściśle przylegającej do powierzchni wyrobu,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Struktura i konsystencja ścisła, soczysta, krucha.</w:t>
            </w:r>
            <w:r w:rsidRPr="00CC5966">
              <w:rPr>
                <w:rFonts w:ascii="Times New Roman" w:hAnsi="Times New Roman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na  przekroju –barwa mięsa jasnoróżowa do różowej, typowa dla użytego mięsa drobiowego.</w:t>
            </w:r>
            <w:r w:rsidRPr="00CC5966">
              <w:rPr>
                <w:rFonts w:ascii="Times New Roman" w:hAnsi="Times New Roman"/>
              </w:rPr>
              <w:t xml:space="preserve">                                                     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Smak i zapach charakterystyczny   mięsa  drobiowego,                   z  wyczuwalnymi  użytymi  przyprawami  i  posmakiem wędzenia.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420A7D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Poz.27 –wędlina polędwica sopocka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polędwica sopocka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Wędzonka (schab b/k) przeszyta sznurkiem zakończonym pętelką poddawana procesowi wędzenia i parzenia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68624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Powierzchnia czysta, sucha, Struktura plastra o grubości 3 mm dość ścisła; konsystencja soczysta; </w:t>
            </w:r>
          </w:p>
          <w:p w:rsidR="008150B3" w:rsidRPr="006C6B48" w:rsidRDefault="008150B3" w:rsidP="0068624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Wyczuwalny smak i zapach użytych przypraw, niedopuszczalny smak i zapach świadczący o nieświeżości lub inny obcy.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18"/>
                <w:szCs w:val="18"/>
              </w:rPr>
              <w:t xml:space="preserve">Mięso wieprzowe min. 90 %, woda, sól, przyprawy naturalne.  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68624A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Poz.28 –wędlina polędwica z warzywami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polędwica z warzywami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Wyrób  formowany  otrzymany  z  całych  lub  grubo  rozdrobnionych  peklowanych mięśni  piersiowych drobiowych, bez udziału innych drobno rozdrobnionych surowców mięsno –tłuszczowych, parzony.</w:t>
            </w:r>
            <w:r w:rsidRPr="006C6B48">
              <w:t xml:space="preserve"> </w:t>
            </w:r>
            <w:r w:rsidRPr="006C6B48">
              <w:rPr>
                <w:sz w:val="20"/>
                <w:szCs w:val="20"/>
              </w:rPr>
              <w:t>produkt                         w naturalnej   lub sztucznej  osłonce,  ściśle przylegającej do powierzchni wyrobu,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55E0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Struktura i konsystencja ścisła, soczysta, krucha.</w:t>
            </w:r>
            <w:r w:rsidRPr="00CC5966">
              <w:rPr>
                <w:rFonts w:ascii="Times New Roman" w:hAnsi="Times New Roman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na  przekroju –barwa mięsa jasnoróżowa do różowej, typowa dla użytego mięsa drobiowego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widocznymi kawałkami warzyw.</w:t>
            </w:r>
            <w:r w:rsidRPr="00CC5966">
              <w:rPr>
                <w:rFonts w:ascii="Times New Roman" w:hAnsi="Times New Roman"/>
              </w:rPr>
              <w:t xml:space="preserve">                                                  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Smak i zapach charakterystyczny   mięsa  drobiowego,                   z  wyczuwalnymi  użytymi  przyprawami  i  posmakiem wędzenia.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Mięso drobiowe, warzywa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68624A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Poz.29 –polędwiczki wieprzowe wędzone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polędwiczki wieprzowe wędzone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0F20B2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Mięso przyrośnięte do schabu, delikatne, jednolite, bez kości.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0F2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Konsystencja i struktura miękka rozciągliwa; Barwa</w:t>
            </w:r>
          </w:p>
          <w:p w:rsidR="008150B3" w:rsidRPr="006C6B48" w:rsidRDefault="008150B3" w:rsidP="000F2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na przekroju  różowa do czerwonej .                                          Smak i zapach charakterystyczny dla polędwicy surowej peklowanej, wędzonej;   niedopuszczalny   smak   i   zapach świadczący o nieświeżości lub inny obcy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2956BD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 xml:space="preserve">100g  gotowego produktu zużyto min. 140g mięsa wieprzowego 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832B3E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Poz.30 –wędlina salami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wędlina salami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832B3E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kiełbasa dojrzewająca,  wędzona, suszona    o   specyficznych   cechach   organoleptycznych wykształconych  głównie                    w  trakcie  procesu  suszenia  wyprodukowana  z  mięsa               wieprzowego lub wieprzowo –wołowego, średnio  rozdrobnionego, z  dodatkiem  naturalnych,  charakterystycznych przypraw.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832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batony odkręcane na odcinki o długości od 5cm do 12cm</w:t>
            </w:r>
          </w:p>
          <w:p w:rsidR="008150B3" w:rsidRPr="006C6B48" w:rsidRDefault="008150B3" w:rsidP="00832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, o przekroju 5cm ; lub w batonach o długości od 20cm do 40cm o przekroju 5-12cm; powierzchnia batonów barwy brązowej do ciemno brązowej lub w otoczkach z przypraw,   ewentualnie w osłonce ściśle przylegająca do farszu; składniki równomiernie rozmieszczone; kawałki mięsa chudego                     o średnicy około 3-5mm i tłuszczu o średnicy do 5mm</w:t>
            </w:r>
          </w:p>
          <w:p w:rsidR="008150B3" w:rsidRPr="006C6B48" w:rsidRDefault="008150B3" w:rsidP="00832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Smak i zapach</w:t>
            </w:r>
          </w:p>
          <w:p w:rsidR="008150B3" w:rsidRPr="006C6B48" w:rsidRDefault="008150B3" w:rsidP="00832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właściwy  dla  mięsa  peklowanego,  wędzonego, suszonego;  sól  i  przyprawy  wyraźnie  wyczuwalne; niedopuszczalny    smak    i    zapach  świadczący  o nieświeżości lub inny obcy</w:t>
            </w:r>
          </w:p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832B3E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Na 100g  gotowego  produktu  zużyto  min.  110g  mięsa  wieprzowego lub wieprzowo –wołowego.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D82EF5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Poz.31 –schab pieczony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schab pieczony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897B9A">
            <w:pPr>
              <w:pStyle w:val="western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  ze schabu,  peklowany, wędzony, pieczony</w:t>
            </w:r>
            <w:r w:rsidRPr="00897B9A">
              <w:rPr>
                <w:sz w:val="20"/>
                <w:szCs w:val="20"/>
              </w:rPr>
              <w:t xml:space="preserve">, receptura oparta o naturalne przyprawy; 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897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Powierzchnia czysta, sucha.</w:t>
            </w:r>
          </w:p>
          <w:p w:rsidR="008150B3" w:rsidRPr="006C6B48" w:rsidRDefault="008150B3" w:rsidP="00897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Struktura dość ścisła; </w:t>
            </w:r>
          </w:p>
          <w:p w:rsidR="008150B3" w:rsidRPr="006C6B48" w:rsidRDefault="008150B3" w:rsidP="00897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Wyczuwalny smak i zapach użytych przypraw, niedopuszczalny smak i zapach świadczący o nieświeżości lub inny obcy.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897B9A">
            <w:pPr>
              <w:pStyle w:val="western1"/>
              <w:widowControl w:val="0"/>
              <w:rPr>
                <w:sz w:val="20"/>
                <w:szCs w:val="20"/>
              </w:rPr>
            </w:pPr>
            <w:r w:rsidRPr="00897B9A">
              <w:rPr>
                <w:sz w:val="20"/>
                <w:szCs w:val="20"/>
              </w:rPr>
              <w:t>skład mięso wieprzowe schab 95-100% bez słoniny  i pieczony bez kości,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D82EF5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Poz.32 –schab swojski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schab swojski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  ze schabu,  peklowany, wędzony, pieczony</w:t>
            </w:r>
            <w:r w:rsidRPr="00897B9A">
              <w:rPr>
                <w:sz w:val="20"/>
                <w:szCs w:val="20"/>
              </w:rPr>
              <w:t>, receptura oparta o naturalne przyprawy;</w:t>
            </w:r>
            <w:r>
              <w:t xml:space="preserve"> </w:t>
            </w:r>
            <w:r w:rsidRPr="00897B9A">
              <w:rPr>
                <w:sz w:val="20"/>
                <w:szCs w:val="20"/>
              </w:rPr>
              <w:t>mocno wędzony i pieczony bez kości,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897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Powierzchnia czysta, sucha.</w:t>
            </w:r>
          </w:p>
          <w:p w:rsidR="008150B3" w:rsidRPr="006C6B48" w:rsidRDefault="008150B3" w:rsidP="00897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Struktura dość ścisła; </w:t>
            </w:r>
          </w:p>
          <w:p w:rsidR="008150B3" w:rsidRPr="006C6B48" w:rsidRDefault="008150B3" w:rsidP="00897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Wyczuwalny smak i zapach użytych przypraw, niedopuszczalny smak i zapach świadczący o nieświeżości lub inny obcy.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897B9A" w:rsidRDefault="008150B3" w:rsidP="00897B9A">
            <w:pPr>
              <w:pStyle w:val="western1"/>
              <w:widowControl w:val="0"/>
              <w:rPr>
                <w:sz w:val="20"/>
                <w:szCs w:val="20"/>
              </w:rPr>
            </w:pPr>
            <w:r w:rsidRPr="00897B9A">
              <w:rPr>
                <w:sz w:val="20"/>
                <w:szCs w:val="20"/>
              </w:rPr>
              <w:t>skład mięso wieprzowe schab 95-100% bez słoniny  i kości,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D82EF5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Poz.33 –schab w posypce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schab w posypce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  ze schabu,  peklowany, wędzony, pieczony</w:t>
            </w:r>
            <w:r w:rsidRPr="00897B9A">
              <w:rPr>
                <w:sz w:val="20"/>
                <w:szCs w:val="20"/>
              </w:rPr>
              <w:t>, receptura oparta o naturalne przyprawy;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55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Powierzchnia czysta, sucha.</w:t>
            </w:r>
          </w:p>
          <w:p w:rsidR="008150B3" w:rsidRPr="006C6B48" w:rsidRDefault="008150B3" w:rsidP="00455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Struktura dość ścisła; </w:t>
            </w:r>
          </w:p>
          <w:p w:rsidR="008150B3" w:rsidRPr="006C6B48" w:rsidRDefault="008150B3" w:rsidP="00455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Wyczuwalny smak i zapach użytych przypraw, niedopuszczalny smak i zapach świadczący o nieświeżości lub inny obcy.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897B9A">
              <w:rPr>
                <w:sz w:val="20"/>
                <w:szCs w:val="20"/>
              </w:rPr>
              <w:t>skład mięso wieprzowe schab 95-100% bez słoniny  i kości,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D82EF5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Poz.34 –schab z majerankiem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schab z majerankiem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  ze schabu,  peklowany, wędzony, pieczony</w:t>
            </w:r>
            <w:r w:rsidRPr="00897B9A">
              <w:rPr>
                <w:sz w:val="20"/>
                <w:szCs w:val="20"/>
              </w:rPr>
              <w:t>, receptura oparta o naturalne przyprawy;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55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Powierzchnia czysta, sucha.</w:t>
            </w:r>
          </w:p>
          <w:p w:rsidR="008150B3" w:rsidRPr="006C6B48" w:rsidRDefault="008150B3" w:rsidP="00455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Struktura dość ścisła; </w:t>
            </w:r>
          </w:p>
          <w:p w:rsidR="008150B3" w:rsidRPr="006C6B48" w:rsidRDefault="008150B3" w:rsidP="00455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Wyczuwalny smak i zapach użytych przypraw, niedopuszczalny smak i zapach świadczący o nieświeżości lub inny obcy.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897B9A">
              <w:rPr>
                <w:sz w:val="20"/>
                <w:szCs w:val="20"/>
              </w:rPr>
              <w:t>skład mięso wieprzowe schab 95-100% bez słoniny  i kości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D82EF5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Poz.35 –szynka delikatesowa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szynka delikatesowa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18"/>
                <w:szCs w:val="18"/>
              </w:rPr>
              <w:t>Wyrób  formowany  uzyskany z mięśni drobiowych (filet z kurczaka i filet z indyka) w osłonce  ø140 , baton  o dł.30-45cm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13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Powierzchnia czysta, sucha, osłonka ściśle przylegająca do farszu; powierzchnia gładka; </w:t>
            </w:r>
          </w:p>
          <w:p w:rsidR="008150B3" w:rsidRPr="006C6B48" w:rsidRDefault="008150B3" w:rsidP="00E13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Na przekroju surowce równomiernie rozłożone</w:t>
            </w:r>
          </w:p>
          <w:p w:rsidR="008150B3" w:rsidRPr="006C6B48" w:rsidRDefault="008150B3" w:rsidP="00E13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Wyczuwalny smak i zapach użytych przypraw, niedopuszczalny smak i zapach świadczący o nieświeżości lub inny obcy.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55E09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Mięso drobiowe min.  63%, woda, , sól,  przyprawy naturalne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D82EF5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Poz.36 –szynka drobiowa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D82EF5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szynka drobiowa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C455F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Wyrób otrzymany z całych lub grubo rozdrobnionych peklowanych mięśni piersiowych drobiowych, bez udziału innych drobno rozdrobnionych surowców mięsno –tłuszczowych, parzony lub pieczony.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Wygląd ogólny produkt  w  sztucznej  osłonce,  ściśle  przylegającej  do powierzchni wyrobu, baton  o długości</w:t>
            </w:r>
          </w:p>
          <w:p w:rsidR="008150B3" w:rsidRPr="006C6B48" w:rsidRDefault="008150B3" w:rsidP="00C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 30 –40  cm i średnicy około 100 mm, powierzchnia czysta. </w:t>
            </w:r>
          </w:p>
          <w:p w:rsidR="008150B3" w:rsidRPr="006C6B48" w:rsidRDefault="008150B3" w:rsidP="00C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Struktura i konsystencjaścisła, soczysta, krucha. </w:t>
            </w:r>
          </w:p>
          <w:p w:rsidR="008150B3" w:rsidRPr="006C6B48" w:rsidRDefault="008150B3" w:rsidP="00C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</w:t>
            </w:r>
          </w:p>
          <w:p w:rsidR="008150B3" w:rsidRPr="006C6B48" w:rsidRDefault="008150B3" w:rsidP="00C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 przekroju –barwa mięsa jasnoróżowa do różowej, </w:t>
            </w:r>
          </w:p>
          <w:p w:rsidR="008150B3" w:rsidRPr="006C6B48" w:rsidRDefault="008150B3" w:rsidP="00C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typowa dla użytego mięsa drobiowego.</w:t>
            </w:r>
          </w:p>
          <w:p w:rsidR="008150B3" w:rsidRPr="006C6B48" w:rsidRDefault="008150B3" w:rsidP="00C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Smak i zapach charakterystyczny  dla  szynki  z  mięsa  drobiowego, z  wyczuwalnymi  użytymi  przyprawami                      i  posmakiem wędzenia.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55E09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 xml:space="preserve">Mięso drobiowe min.  </w:t>
            </w:r>
            <w:r>
              <w:rPr>
                <w:sz w:val="20"/>
                <w:szCs w:val="20"/>
              </w:rPr>
              <w:t>50</w:t>
            </w:r>
            <w:r w:rsidRPr="006C6B48">
              <w:rPr>
                <w:sz w:val="20"/>
                <w:szCs w:val="20"/>
              </w:rPr>
              <w:t>%, woda,  sól,  przyprawy naturalne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D82EF5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Poz.37 –szynka gotowana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B609A8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szynka gotowana</w:t>
            </w:r>
          </w:p>
        </w:tc>
      </w:tr>
      <w:tr w:rsidR="008150B3" w:rsidRPr="00CC5966" w:rsidTr="00320DE4">
        <w:trPr>
          <w:trHeight w:val="1274"/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D314EE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wędzonka  otrzymana  z  całej  lub  części  szynki  lub  łopatki  wieprzowej  bez  kości  i  skóry, peklowanej,  wędzona,  parzona;  bez  dodatku  składników  zwiększających  wodochłonność, z zewnętrzną warstwą tłuszczu grubości około 1cm, bez miękkiego tłuszczu śródmięśniowego.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32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wędzonka  w  kształcie formowanej, nieforemnego walca  lub  okrągła,  powierzchnia  pokryta  warstwą tłuszczu, sznurowana wzdłuż i w poprzek lub w siatce elastycznej</w:t>
            </w:r>
          </w:p>
          <w:p w:rsidR="008150B3" w:rsidRPr="006C6B48" w:rsidRDefault="008150B3" w:rsidP="0032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Konsystencja i  struktura dość  ścisła,  krucha,  na  przekroju  dopuszczalna niewielka  ilość  tłuszczu  śródmięśniowego,  związanie plastrów  o  grubości  3mm  dobre;  dopuszczalna </w:t>
            </w:r>
          </w:p>
          <w:p w:rsidR="008150B3" w:rsidRPr="006C6B48" w:rsidRDefault="008150B3" w:rsidP="0032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marmurkowatość;  nie  dopuszczalne  złogi  tłuszczu </w:t>
            </w:r>
          </w:p>
          <w:p w:rsidR="008150B3" w:rsidRPr="006C6B48" w:rsidRDefault="008150B3" w:rsidP="0032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wewnętrznego i ścięgien.</w:t>
            </w:r>
          </w:p>
          <w:p w:rsidR="008150B3" w:rsidRPr="006C6B48" w:rsidRDefault="008150B3" w:rsidP="0032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</w:t>
            </w:r>
          </w:p>
          <w:p w:rsidR="008150B3" w:rsidRPr="006C6B48" w:rsidRDefault="008150B3" w:rsidP="0032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na powierzchni-</w:t>
            </w:r>
            <w:r w:rsidRPr="00CC5966">
              <w:rPr>
                <w:rFonts w:ascii="Times New Roman" w:hAnsi="Times New Roman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mięsa -jasnobrązowa do brązowej z odcieniem  wiśniowym</w:t>
            </w:r>
          </w:p>
          <w:p w:rsidR="008150B3" w:rsidRPr="006C6B48" w:rsidRDefault="008150B3" w:rsidP="0032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tłuszczu –kremowa do jasnobrązowej</w:t>
            </w:r>
          </w:p>
          <w:p w:rsidR="008150B3" w:rsidRPr="006C6B48" w:rsidRDefault="008150B3" w:rsidP="0032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Smak i zapach charakterystyczny   dla   wędzonki   z   mięsa </w:t>
            </w:r>
          </w:p>
          <w:p w:rsidR="008150B3" w:rsidRPr="006C6B48" w:rsidRDefault="008150B3" w:rsidP="0032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peklowanego, wędzonego, parzonego; niedopuszczalny  smak  i  zapach  świadczący  o nieświeżości lub inny obcy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320DE4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W celu wytworzenia 100g gotowego produktu zużyto min. 140g surowego surowca mięsa łopatki lub szynki wieprzowej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B609A8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Poz.38 –szynka konserwowa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B609A8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  <w:r w:rsidRPr="006C6B48">
              <w:rPr>
                <w:b/>
                <w:sz w:val="18"/>
                <w:szCs w:val="18"/>
              </w:rPr>
              <w:t>szynka konserwowa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5E71FE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  <w:lang w:eastAsia="en-US"/>
              </w:rPr>
              <w:t>Szynka w bloku w skład której wchodzi mięso wieprzowe kl. I pochodzące tylko z trybowania szynek</w:t>
            </w:r>
            <w:r>
              <w:rPr>
                <w:sz w:val="20"/>
                <w:szCs w:val="20"/>
                <w:lang w:eastAsia="en-US"/>
              </w:rPr>
              <w:t xml:space="preserve"> . W</w:t>
            </w:r>
            <w:r w:rsidRPr="005E71FE">
              <w:rPr>
                <w:sz w:val="20"/>
                <w:szCs w:val="20"/>
              </w:rPr>
              <w:t>yrób spełniający następujące parametry; produkt blokowy grubo rozdrobniony z wyselekcjonowanego mięsa wieprzowego, surowców uzupełniających, przypraw i substancji dodatkowych dozwolonych, zgodnie z receptura i procesem technologicznym dla szynki konserwowej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5E71FE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produkt o charakterystycznym smaku konserwy, grube batony w osłonce poliamidowej, w kształcie foremnego bloku, konsystencja ścisła, plaster grubości 1,5 mm nie może się rozpadać,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5E71FE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5E71FE">
              <w:rPr>
                <w:sz w:val="20"/>
                <w:szCs w:val="20"/>
                <w:lang w:eastAsia="en-US"/>
              </w:rPr>
              <w:t>zawartość białka nie mniej niż 14%, tłuszczu nie więcej niż 20%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B609A8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Poz.39 –szynka mielona drobiowa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B609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5966">
              <w:rPr>
                <w:rFonts w:ascii="Times New Roman" w:hAnsi="Times New Roman"/>
                <w:b/>
                <w:sz w:val="20"/>
                <w:szCs w:val="20"/>
              </w:rPr>
              <w:t>szynka mielona drobiowa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5E71FE">
            <w:pPr>
              <w:pStyle w:val="western1"/>
              <w:widowControl w:val="0"/>
              <w:rPr>
                <w:sz w:val="20"/>
                <w:szCs w:val="20"/>
              </w:rPr>
            </w:pPr>
            <w:r w:rsidRPr="005E71FE">
              <w:rPr>
                <w:sz w:val="20"/>
                <w:szCs w:val="20"/>
              </w:rPr>
              <w:t xml:space="preserve">wyprodukowana z  peklowanych lub nie peklowanych surowców drobiowych(kurczak lub indyk) grubo rozdrobnionych, z dodatkiem przypraw, wędzona poddana obróbce cieplnej, blok lub gruba wędlina; , 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455E09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konsystencja ścisła, plastry 1,5 mm nie mogą się rozpadać, produkt bez widocznego tłuszczu wewnętrznego i ścięgien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55E09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 xml:space="preserve">Mięso drobiowe min.  </w:t>
            </w:r>
            <w:r>
              <w:rPr>
                <w:sz w:val="20"/>
                <w:szCs w:val="20"/>
              </w:rPr>
              <w:t>45</w:t>
            </w:r>
            <w:r w:rsidRPr="006C6B48">
              <w:rPr>
                <w:sz w:val="20"/>
                <w:szCs w:val="20"/>
              </w:rPr>
              <w:t>%, woda,  sól,  przyprawy naturalne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285BCF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Poz.40 –szynka mielona wieprzowa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5966">
              <w:rPr>
                <w:rFonts w:ascii="Times New Roman" w:hAnsi="Times New Roman"/>
                <w:b/>
                <w:sz w:val="20"/>
                <w:szCs w:val="20"/>
              </w:rPr>
              <w:t>szynka mielona wieprzowa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sz w:val="18"/>
                <w:szCs w:val="18"/>
              </w:rPr>
            </w:pP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5E71FE">
            <w:pPr>
              <w:pStyle w:val="western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Wyrób parzony</w:t>
            </w:r>
            <w:r w:rsidRPr="005E71FE">
              <w:rPr>
                <w:sz w:val="20"/>
                <w:szCs w:val="20"/>
              </w:rPr>
              <w:t xml:space="preserve">, w osłonce poliamidowej, wyprodukowana </w:t>
            </w:r>
            <w:r>
              <w:rPr>
                <w:sz w:val="20"/>
                <w:szCs w:val="20"/>
              </w:rPr>
              <w:t xml:space="preserve">            </w:t>
            </w:r>
            <w:r w:rsidRPr="005E71FE">
              <w:rPr>
                <w:sz w:val="20"/>
                <w:szCs w:val="20"/>
              </w:rPr>
              <w:t xml:space="preserve">z mięsa średnio rozdrobnionego, wieprzowego, peklowanego, parzona; nadziewana w osłonkę sztuczną o średnicy 9,5cm formowany w kształt bloku o długości bloku 25-30cm; 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71FE">
              <w:rPr>
                <w:rFonts w:ascii="Times New Roman" w:hAnsi="Times New Roman"/>
                <w:sz w:val="20"/>
                <w:szCs w:val="20"/>
                <w:lang w:eastAsia="pl-PL"/>
              </w:rPr>
              <w:t>powierzchnia sucha, gładka, czysta, folia ściśle przylegająca do mięsa. Na przekroju widoczne duże kawałki mięsa, konsystencja soczysta, krucha, plasterki 2mm nie powinny się rozpadać;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55E09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 xml:space="preserve">Mięso </w:t>
            </w:r>
            <w:r>
              <w:rPr>
                <w:sz w:val="20"/>
                <w:szCs w:val="20"/>
              </w:rPr>
              <w:t>wieprzowe</w:t>
            </w:r>
            <w:r w:rsidRPr="006C6B48">
              <w:rPr>
                <w:sz w:val="20"/>
                <w:szCs w:val="20"/>
              </w:rPr>
              <w:t xml:space="preserve"> min.  </w:t>
            </w:r>
            <w:r>
              <w:rPr>
                <w:sz w:val="20"/>
                <w:szCs w:val="20"/>
              </w:rPr>
              <w:t>45</w:t>
            </w:r>
            <w:r w:rsidRPr="006C6B48">
              <w:rPr>
                <w:sz w:val="20"/>
                <w:szCs w:val="20"/>
              </w:rPr>
              <w:t>%, woda,  sól,  przyprawy naturalne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E307AA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Poz.41 –szynka pieczona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307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Szynka pieczona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szynka wieprzowa przeszyta sznurkiem tworzącym pętelkę. Wyrób parzony i zapiekany.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9E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Powierzchnia czysta, sucha.</w:t>
            </w:r>
          </w:p>
          <w:p w:rsidR="008150B3" w:rsidRPr="006C6B48" w:rsidRDefault="008150B3" w:rsidP="009E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Struktura dość ścisła; </w:t>
            </w:r>
          </w:p>
          <w:p w:rsidR="008150B3" w:rsidRPr="006C6B48" w:rsidRDefault="008150B3" w:rsidP="009E7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Wyczuwalny smak i zapach użytych przypraw, niedopuszczalny smak i zapach świadczący o nieświeżości lub inny obcy.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Mięso wieprzowe min. 92%, sól, przyprawy naturalne</w:t>
            </w:r>
          </w:p>
        </w:tc>
      </w:tr>
    </w:tbl>
    <w:p w:rsidR="008150B3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E307AA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Poz.42 –szynka prasowana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Szynka prasowana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szynka wieprzowa przeszyta sznurkiem tworzącym pętelkę. Wyrób parzony i zapiekany.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55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Powierzchnia czysta, sucha.</w:t>
            </w:r>
          </w:p>
          <w:p w:rsidR="008150B3" w:rsidRPr="006C6B48" w:rsidRDefault="008150B3" w:rsidP="00455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Struktura dość ścisła; </w:t>
            </w:r>
          </w:p>
          <w:p w:rsidR="008150B3" w:rsidRPr="006C6B48" w:rsidRDefault="008150B3" w:rsidP="00455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Wyczuwalny smak i zapach użytych przypraw, niedopuszczalny smak i zapach świadczący o nieświeżości lub inny obcy.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55E09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Mięso wieprzowe min. 9</w:t>
            </w:r>
            <w:r>
              <w:rPr>
                <w:sz w:val="20"/>
                <w:szCs w:val="20"/>
              </w:rPr>
              <w:t>0</w:t>
            </w:r>
            <w:r w:rsidRPr="006C6B48">
              <w:rPr>
                <w:sz w:val="20"/>
                <w:szCs w:val="20"/>
              </w:rPr>
              <w:t>%, sól, przyprawy naturalne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E307AA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Poz.43 –szynka swojska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Szynka swojska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szynka wieprzowa przeszyta sznurkiem tworzącym pętelkę. Wyrób parzony i zapiekany.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55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Powierzchnia czysta, sucha.</w:t>
            </w:r>
          </w:p>
          <w:p w:rsidR="008150B3" w:rsidRPr="006C6B48" w:rsidRDefault="008150B3" w:rsidP="00455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Struktura dość ścisła; </w:t>
            </w:r>
          </w:p>
          <w:p w:rsidR="008150B3" w:rsidRPr="006C6B48" w:rsidRDefault="008150B3" w:rsidP="00455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Wyczuwalny smak i zapach użytych przypraw, niedopuszczalny smak i zapach świadczący o nieświeżości lub inny obcy.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55E09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Mięso wieprzowe min. 9</w:t>
            </w:r>
            <w:r>
              <w:rPr>
                <w:sz w:val="20"/>
                <w:szCs w:val="20"/>
              </w:rPr>
              <w:t>5</w:t>
            </w:r>
            <w:r w:rsidRPr="006C6B48">
              <w:rPr>
                <w:sz w:val="20"/>
                <w:szCs w:val="20"/>
              </w:rPr>
              <w:t>%, sól, przyprawy naturalne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E307AA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Poz.44 –szynka tostowa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Szynka tostowa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5E71FE">
              <w:rPr>
                <w:sz w:val="20"/>
                <w:szCs w:val="20"/>
              </w:rPr>
              <w:t>wyprodukowana z  peklowanych lub nie peklowanych surowców drobiowych(kurczak lub indyk) grubo rozdrobnionych, z dodatkiem przypraw, wędzona poddana obróbce cieplnej, blok lub gruba wędlina; ,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konsystencja ścisła, plastry 1,5 mm nie mogą się rozpadać, produkt bez widocznego tłuszczu wewnętrznego i ścięgien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455E09">
              <w:rPr>
                <w:sz w:val="20"/>
                <w:szCs w:val="20"/>
              </w:rPr>
              <w:t>Mięso z piersi kurcząt (88%), woda, skrobia ziemniaczana, sól, aromaty, ekstrakty przypraw,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E307AA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Poz.45 –szynka wędzona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Szynka wędzona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304478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 xml:space="preserve">wędzonka  otrzymana z peklowanych mięśni szynki wieprzowej bez kości, bez golonki, bez ogonówki,                           z  zewnętrzną pozbawiona warstwy tłuszczu,  bez  miękkiego  tłuszczu  śródmięśniowego, parzona,  wędzona; 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30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wędzonka  w  kształcie foremnego  lub nieforemnego walca, </w:t>
            </w:r>
          </w:p>
          <w:p w:rsidR="008150B3" w:rsidRPr="006C6B48" w:rsidRDefault="008150B3" w:rsidP="0030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na  powierzchni bez  warstw tłuszczu, sznurowana  wzdłuż                i  w  poprzek  lub  w  siatce elastycznej</w:t>
            </w:r>
          </w:p>
          <w:p w:rsidR="008150B3" w:rsidRPr="006C6B48" w:rsidRDefault="008150B3" w:rsidP="0030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Konsystencja i struktura dość  ścisła,  krucha,  na  przekroju  dopuszczalna niewielka  ilość  tłuszczu  śródmięśniowego,  związanie plastrów  o  grubości  3  mm  dobre;  dopuszczalna </w:t>
            </w:r>
          </w:p>
          <w:p w:rsidR="008150B3" w:rsidRPr="006C6B48" w:rsidRDefault="008150B3" w:rsidP="0030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marmurkowatość.</w:t>
            </w:r>
          </w:p>
          <w:p w:rsidR="008150B3" w:rsidRPr="006C6B48" w:rsidRDefault="008150B3" w:rsidP="0030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</w:t>
            </w:r>
          </w:p>
          <w:p w:rsidR="008150B3" w:rsidRPr="006C6B48" w:rsidRDefault="008150B3" w:rsidP="0030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-na powierzchni brązowa</w:t>
            </w:r>
          </w:p>
          <w:p w:rsidR="008150B3" w:rsidRPr="006C6B48" w:rsidRDefault="008150B3" w:rsidP="0030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-na przekroju  mięsa różowa do ciemnoróżowej</w:t>
            </w:r>
          </w:p>
          <w:p w:rsidR="008150B3" w:rsidRPr="006C6B48" w:rsidRDefault="008150B3" w:rsidP="0030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-tłuszczu mięsa biała do lekko różowej</w:t>
            </w:r>
          </w:p>
          <w:p w:rsidR="008150B3" w:rsidRPr="006C6B48" w:rsidRDefault="008150B3" w:rsidP="00645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Smak i zapach charakterystyczny  dla  wędzonki  z  mięsa  peklowanego, parzonego, wędzonego; niedopuszczalny smak i zapach świadczący o nieświeżości lub inny obcy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304478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na 100g gotowego produktu  zużyto min. 140 g produktu mięsnego mięśni szynki wieprzowej.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E307AA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Poz.46 –szynka z piersi indyka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307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Szynka z piersi indyka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B0253">
            <w:pPr>
              <w:pStyle w:val="western1"/>
              <w:widowControl w:val="0"/>
              <w:rPr>
                <w:sz w:val="20"/>
                <w:szCs w:val="20"/>
              </w:rPr>
            </w:pPr>
            <w:r w:rsidRPr="004B0253">
              <w:rPr>
                <w:sz w:val="20"/>
                <w:szCs w:val="20"/>
              </w:rPr>
              <w:t>wyprodukowana z  peklowanych lub nie peklowanych surowców drobiowych(</w:t>
            </w:r>
            <w:r>
              <w:rPr>
                <w:sz w:val="20"/>
                <w:szCs w:val="20"/>
              </w:rPr>
              <w:t xml:space="preserve">filet </w:t>
            </w:r>
            <w:r w:rsidRPr="004B0253">
              <w:rPr>
                <w:sz w:val="20"/>
                <w:szCs w:val="20"/>
              </w:rPr>
              <w:t>kurczak l</w:t>
            </w:r>
            <w:r>
              <w:rPr>
                <w:sz w:val="20"/>
                <w:szCs w:val="20"/>
              </w:rPr>
              <w:t xml:space="preserve">ub indyk) </w:t>
            </w:r>
            <w:r w:rsidRPr="004B0253">
              <w:rPr>
                <w:sz w:val="20"/>
                <w:szCs w:val="20"/>
              </w:rPr>
              <w:t xml:space="preserve">z dodatkiem przypraw, wędzona poddana obróbce cieplnej, blok lub gruba wędlina; 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B0253">
              <w:rPr>
                <w:rFonts w:ascii="Times New Roman" w:hAnsi="Times New Roman"/>
                <w:sz w:val="20"/>
                <w:szCs w:val="20"/>
                <w:lang w:eastAsia="pl-PL"/>
              </w:rPr>
              <w:t>konsystencja ścisła, plastry 1,5 mm nie mogą się rozpadać, produkt bez widocznego tłuszczu wewnętrznego i ścięgien,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AA0E30" w:rsidRDefault="008150B3" w:rsidP="002C1E7B">
            <w:pPr>
              <w:pStyle w:val="western1"/>
              <w:widowControl w:val="0"/>
              <w:rPr>
                <w:sz w:val="20"/>
                <w:szCs w:val="20"/>
              </w:rPr>
            </w:pPr>
            <w:r w:rsidRPr="00AA0E30">
              <w:rPr>
                <w:sz w:val="20"/>
                <w:szCs w:val="20"/>
              </w:rPr>
              <w:t>mięso drobiowe 59% (w tym: filet z kurczaka 47%, pierś z indyka 12%), woda,  sól, aromaty, ekstrakty przypraw,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E307AA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Poz.47 –szynka zapiekana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Szynka zapiekana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4B0253">
            <w:pPr>
              <w:pStyle w:val="western1"/>
              <w:widowControl w:val="0"/>
              <w:rPr>
                <w:sz w:val="20"/>
                <w:szCs w:val="20"/>
              </w:rPr>
            </w:pPr>
            <w:r w:rsidRPr="005E71FE">
              <w:rPr>
                <w:sz w:val="20"/>
                <w:szCs w:val="20"/>
              </w:rPr>
              <w:t>wyrób spełniający następujące parametry: wędzonka wieprzowa, wędzona oraz parzona,  nie substytut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sz w:val="20"/>
                <w:szCs w:val="20"/>
              </w:rPr>
              <w:t>produkt soczysty, bez wyraźnego wycieku, niedopuszczalne złogi tłuszczu, barwa produktu złocista;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Mięso wieprzowe min. 92%, sól, przyprawy naturalne</w:t>
            </w:r>
          </w:p>
        </w:tc>
      </w:tr>
    </w:tbl>
    <w:p w:rsidR="008150B3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E307AA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Poz.48 –wędlina szynkowa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Wędlina szynkowa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0D49B5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kiełbasa czysto wieprzowa (produkt, w którym mięso wieprzowe stanowi 100% wsadu mięsnego), wędzona,              parzona, grubo rozdrobniona (przeważająca część surowców mięsno-tłuszczowych została rozdrobniona na cząstki o wielkości powyżej 20mm), w skład której wchodzi 85% mięsa wieprzowego kl.I i 15% mięsa wieprzowego kl. III oraz przyprawy charakterystyczne dla tego wyrobu.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0D4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batony w osłonkach sztucznych, o długości od 30 cm </w:t>
            </w:r>
          </w:p>
          <w:p w:rsidR="008150B3" w:rsidRPr="006C6B48" w:rsidRDefault="008150B3" w:rsidP="000D4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  40  cm  i  średnicy  od  90  mm  do  100  mm; </w:t>
            </w:r>
          </w:p>
          <w:p w:rsidR="008150B3" w:rsidRPr="006C6B48" w:rsidRDefault="008150B3" w:rsidP="000D4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powierzchnia batonu gładka o barwie jasnobrązowej </w:t>
            </w:r>
          </w:p>
          <w:p w:rsidR="008150B3" w:rsidRPr="006C6B48" w:rsidRDefault="008150B3" w:rsidP="000D4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  brązowej;  osłonka  gładka  ściśle  przylegająca  do </w:t>
            </w:r>
          </w:p>
          <w:p w:rsidR="008150B3" w:rsidRPr="006C6B48" w:rsidRDefault="008150B3" w:rsidP="000D4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farszu;  niedopuszczalna  barwa  szarozielona,  plamy </w:t>
            </w:r>
          </w:p>
          <w:p w:rsidR="008150B3" w:rsidRPr="006C6B48" w:rsidRDefault="008150B3" w:rsidP="000D4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na  powierzchni  wynikające  z  niedowędzenia  w miejscu  styku  z  innymi  batonami  oraz  zawilgocenie powierzchni osłonki.</w:t>
            </w:r>
          </w:p>
          <w:p w:rsidR="008150B3" w:rsidRPr="006C6B48" w:rsidRDefault="008150B3" w:rsidP="000D4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Wygląd na przekroju</w:t>
            </w:r>
          </w:p>
          <w:p w:rsidR="008150B3" w:rsidRPr="00CC5966" w:rsidRDefault="008150B3" w:rsidP="000D4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barwa mięsa - jasnoróżowa do ciemnoróżowej</w:t>
            </w:r>
          </w:p>
          <w:p w:rsidR="008150B3" w:rsidRPr="006C6B48" w:rsidRDefault="008150B3" w:rsidP="000D4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rozdrobnienie i układ składników-</w:t>
            </w:r>
            <w:r w:rsidRPr="00CC5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nie  mniej  niż  75%  powierzchni przekroju  stanowią kawałki   grubo  rozdrobnione,    równomiernie rozmieszczone,    związane    masą    wiążącą; dopuszczalne   pojedyncze   komory   powietrzne   nie połączone  ze  zmianą  barwy;  niedopuszczalne skupiska jednego ze składników oraz  zacieki galarety pod osłonką</w:t>
            </w:r>
          </w:p>
          <w:p w:rsidR="008150B3" w:rsidRPr="006C6B48" w:rsidRDefault="008150B3" w:rsidP="000D4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Konsystencja ścisła, plastry grubości 3 mm nie powinny się </w:t>
            </w:r>
          </w:p>
          <w:p w:rsidR="008150B3" w:rsidRPr="006C6B48" w:rsidRDefault="008150B3" w:rsidP="000D4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rozpadać </w:t>
            </w:r>
          </w:p>
          <w:p w:rsidR="008150B3" w:rsidRPr="006C6B48" w:rsidRDefault="008150B3" w:rsidP="000D4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Smak i zapach  charakterystyczny dla kiełbasy z mięsa wieprzowego peklowanego,   parzonej,   wyczuwalne   przyprawy   i  zapach    wędzenia;    niedopuszczalny    smak </w:t>
            </w:r>
          </w:p>
          <w:p w:rsidR="008150B3" w:rsidRPr="006C6B48" w:rsidRDefault="008150B3" w:rsidP="000D4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i zapach świadczący o nieświeżości lub inny obcy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0D49B5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nie dopuszcza się stosowania preparatów białkowych i składników zwiększających wodochłonność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E307AA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Poz.49 –wędlina śląska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Wędlina śląska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842899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 xml:space="preserve">kiełbasa czysto wieprzowa (produkt, w którym mięso wieprzowe stanowi 100% wsadu mięsnego), wędzona,  parzona,  średnio  rozdrobniona  (przeważająca  część  surowców  mięsno-tłuszczowych została rozdrobniona na cząstki o wielkości od 5mm do 20mm), w skład której wchodzi 25% mięsa wieprzowego  kl.  I,  50%  kl.  II  i  25%  kl.  III  oraz  przyprawy  charakterystyczne  dla  tego  wyrobu;  </w:t>
            </w:r>
          </w:p>
          <w:p w:rsidR="008150B3" w:rsidRPr="006C6B48" w:rsidRDefault="008150B3" w:rsidP="00842899">
            <w:pPr>
              <w:pStyle w:val="western1"/>
              <w:widowControl w:val="0"/>
              <w:rPr>
                <w:sz w:val="20"/>
                <w:szCs w:val="20"/>
              </w:rPr>
            </w:pP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842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batony  w  osłonkach  naturalnych  (jelitach wieprzowych  cienkich o  średnicy  do  32mm),  o długości od 12cm do 14cm, odkręcane, tworzą zwoje, powierzchnia batonu o barwie </w:t>
            </w:r>
          </w:p>
          <w:p w:rsidR="008150B3" w:rsidRPr="006C6B48" w:rsidRDefault="008150B3" w:rsidP="00842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jasnobrązowej  z  prześwitami  składników  pod osłonką; osłonka ściśle przylegająca do farszu; niedopuszczalna  barwa  szarozielona,  plamy  na powierzchni  wynikające                                  z  niedowędzenia  w miejscu styku  z  innymi  batonami    oraz </w:t>
            </w:r>
          </w:p>
          <w:p w:rsidR="008150B3" w:rsidRPr="006C6B48" w:rsidRDefault="008150B3" w:rsidP="00842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zawilgocenie powierzchni osłonki</w:t>
            </w:r>
          </w:p>
          <w:p w:rsidR="008150B3" w:rsidRPr="006C6B48" w:rsidRDefault="008150B3" w:rsidP="00731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Wygląd na przekroju </w:t>
            </w:r>
          </w:p>
          <w:p w:rsidR="008150B3" w:rsidRPr="00CC5966" w:rsidRDefault="008150B3" w:rsidP="00731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barwa mięsa-</w:t>
            </w:r>
            <w:r w:rsidRPr="00CC5966">
              <w:rPr>
                <w:rFonts w:ascii="Times New Roman" w:hAnsi="Times New Roman"/>
                <w:sz w:val="20"/>
                <w:szCs w:val="20"/>
              </w:rPr>
              <w:t xml:space="preserve"> różowa do ciemnoróżowe</w:t>
            </w:r>
          </w:p>
          <w:p w:rsidR="008150B3" w:rsidRPr="00CC5966" w:rsidRDefault="008150B3" w:rsidP="00731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tłuszczu-</w:t>
            </w:r>
            <w:r w:rsidRPr="00CC5966">
              <w:rPr>
                <w:rFonts w:ascii="Times New Roman" w:hAnsi="Times New Roman"/>
                <w:sz w:val="20"/>
                <w:szCs w:val="20"/>
              </w:rPr>
              <w:t xml:space="preserve"> biała</w:t>
            </w:r>
          </w:p>
          <w:p w:rsidR="008150B3" w:rsidRPr="006C6B48" w:rsidRDefault="008150B3" w:rsidP="00731BE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masy wiążącej-</w:t>
            </w:r>
            <w:r w:rsidRPr="00CC5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różowa, średnio rozdrobnione równomiernie                                                             rozdrobnienie i układ składników-</w:t>
            </w:r>
            <w:r w:rsidRPr="00CC5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rozmieszczone  na  przekroju,  dobrze  związane, niedopuszczalne  skupiska jednego ze składników,  zacieki  tłuszczu  i  galarety   pod o</w:t>
            </w:r>
            <w:r w:rsidRPr="00CC5966">
              <w:rPr>
                <w:rFonts w:ascii="Times New Roman" w:hAnsi="Times New Roman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Konsystencja-ścisła,  plastry  grubości  3  mm  nie  powinny  się rozpadać,  soczysta po podgrzaniu. </w:t>
            </w:r>
          </w:p>
          <w:p w:rsidR="008150B3" w:rsidRPr="006C6B48" w:rsidRDefault="008150B3" w:rsidP="00731BE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Smak i zapach charakterystyczny   dla   kiełbasy   z   mięsa wieprzowego peklowanego, wędzonej, parzonej; wyczuwalne  przyprawy  i  zapach  wędzenia; niedopuszczalny smak                    i  zapach  świadczący  o  nieświeżości  lub  inny obcy słonką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C455F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Mięso wieprzowe min. 67%, tłuszcz, woda, tkanka łączna wieprzowa,  sól,  przyprawy naturalne ,                                            nie dopuszcza się stosowania preparatów białkowych                      i składników  zwiększających  wodochłonność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E307AA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Poz.50 –wędlina toruńska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Wędlina toruńska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5755D6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kiełbasa  wieprzowa  (produkt,  w  którym  mięso  wieprzowe  stanowi  nie  mniej  niż  75%  wsadu, surowcowego), wędzona, parzona, podsuszana, średnio rozdrobniona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575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batony  w  osłonkach    naturalnych    (jelitach wieprzowych cienkich), o długości od 30cm do 40cm,  o  średnicy  użytej  osłonki,  powierzchnia batonu o barwie od jasnobrązowej do brązowej z lekkim połyskiem i prześwitami składników pod </w:t>
            </w:r>
          </w:p>
          <w:p w:rsidR="008150B3" w:rsidRPr="006C6B48" w:rsidRDefault="008150B3" w:rsidP="00575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osłonką,  osłonka  ściśle  przylegająca  do  masy mięsnej,    niedopuszczalne    zawilgocenie powierzchni osłonki, barwa szarozielona, plamy na powierzchni wynikające z nie dowędzenia w miejscu styku z innymi batonami.</w:t>
            </w:r>
          </w:p>
          <w:p w:rsidR="008150B3" w:rsidRPr="006C6B48" w:rsidRDefault="008150B3" w:rsidP="00575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Wygląd na przekroju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</w:t>
            </w:r>
          </w:p>
          <w:p w:rsidR="008150B3" w:rsidRPr="006C6B48" w:rsidRDefault="008150B3" w:rsidP="00575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mięsa -różowa do ciemnoróżowe</w:t>
            </w:r>
          </w:p>
          <w:p w:rsidR="008150B3" w:rsidRPr="006C6B48" w:rsidRDefault="008150B3" w:rsidP="00575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tłuszcz- biała, dopuszczalny odcień różowy</w:t>
            </w:r>
          </w:p>
          <w:p w:rsidR="008150B3" w:rsidRPr="006C6B48" w:rsidRDefault="008150B3" w:rsidP="00FD6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rozdrobnienie i układ składników –</w:t>
            </w:r>
            <w:r w:rsidRPr="00CC5966">
              <w:rPr>
                <w:rFonts w:ascii="Times New Roman" w:hAnsi="Times New Roman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około  80%  kawałków  średnio  rozdrobnionych związanych   z   masą   wiążącą,   składniki równomiernie  rozmieszczone  na  przekroju, </w:t>
            </w:r>
          </w:p>
          <w:p w:rsidR="008150B3" w:rsidRPr="006C6B48" w:rsidRDefault="008150B3" w:rsidP="00FD6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dopuszczalne   pojedyncze   komory   powietrzne nie   połączone    ze    zmianą    barwy, niedopuszczalne skupiska </w:t>
            </w:r>
          </w:p>
          <w:p w:rsidR="008150B3" w:rsidRPr="006C6B48" w:rsidRDefault="008150B3" w:rsidP="00FD6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jednego ze składników oraz zacieki tłuszczu i galarety pod osłonka</w:t>
            </w:r>
          </w:p>
          <w:p w:rsidR="008150B3" w:rsidRPr="006C6B48" w:rsidRDefault="008150B3" w:rsidP="00FD6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Konsystencja - ścisła, dość krucha, dobre związanie składników plastry grubości 3mm nie powinny się rozpadać.</w:t>
            </w:r>
          </w:p>
          <w:p w:rsidR="008150B3" w:rsidRPr="006C6B48" w:rsidRDefault="008150B3" w:rsidP="00FD6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Smak i zapach - charakterystyczny   dla   kiełbasy  z  mięsa </w:t>
            </w:r>
          </w:p>
          <w:p w:rsidR="008150B3" w:rsidRPr="006C6B48" w:rsidRDefault="008150B3" w:rsidP="00FD6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peklowanego, wędzonej, parzonej i podsuszonej z   wyraźnym   wyczuciem   wędzenia,   z wyczuwalnymi    przyprawami;    niedopuszczalny smak  i  zapach  świadczący  o  nieświeżości  lub inny obcy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575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Mięso wieprzowe min. 67%,, tłuszcz, woda, tkanka łączna wieprzowa, sól, przyprawy naturalne,</w:t>
            </w:r>
          </w:p>
          <w:p w:rsidR="008150B3" w:rsidRPr="00CC5966" w:rsidRDefault="008150B3" w:rsidP="00575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nie dopuszcza się stosowania preparatów białkowych                       i składników zwiększających wodochłonność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A66E80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Poz.51 –wędzonka krotoszyńska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Wędzonka krotoszyńska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105811" w:rsidRDefault="008150B3" w:rsidP="00C92834">
            <w:pPr>
              <w:pStyle w:val="western1"/>
              <w:widowControl w:val="0"/>
              <w:rPr>
                <w:sz w:val="20"/>
                <w:szCs w:val="20"/>
              </w:rPr>
            </w:pPr>
            <w:r w:rsidRPr="00105811">
              <w:rPr>
                <w:sz w:val="20"/>
                <w:szCs w:val="20"/>
              </w:rPr>
              <w:t>Kompozycja schabu bez kości z pozostawioną częścią boczku.</w:t>
            </w:r>
            <w:r>
              <w:rPr>
                <w:sz w:val="20"/>
                <w:szCs w:val="20"/>
              </w:rPr>
              <w:t xml:space="preserve"> </w:t>
            </w:r>
            <w:r w:rsidRPr="00E12E90">
              <w:rPr>
                <w:sz w:val="20"/>
                <w:szCs w:val="20"/>
              </w:rPr>
              <w:t xml:space="preserve">wędzonka surowa, sporządzona z części grzbietowej, </w:t>
            </w:r>
            <w:r>
              <w:rPr>
                <w:sz w:val="20"/>
                <w:szCs w:val="20"/>
              </w:rPr>
              <w:t>ś</w:t>
            </w:r>
            <w:r w:rsidRPr="00E12E90">
              <w:rPr>
                <w:sz w:val="20"/>
                <w:szCs w:val="20"/>
              </w:rPr>
              <w:t>rodkowej półtuszy bekonowej lub białej bez kości i skóry</w:t>
            </w:r>
            <w:r>
              <w:rPr>
                <w:sz w:val="20"/>
                <w:szCs w:val="20"/>
              </w:rPr>
              <w:t xml:space="preserve"> </w:t>
            </w:r>
            <w:r w:rsidRPr="00E12E90">
              <w:rPr>
                <w:sz w:val="20"/>
                <w:szCs w:val="20"/>
              </w:rPr>
              <w:t>z przylegającą słoniną, peklowana</w:t>
            </w:r>
            <w:r>
              <w:rPr>
                <w:sz w:val="20"/>
                <w:szCs w:val="20"/>
              </w:rPr>
              <w:t xml:space="preserve"> </w:t>
            </w:r>
            <w:r w:rsidRPr="00E12E90">
              <w:rPr>
                <w:sz w:val="20"/>
                <w:szCs w:val="20"/>
              </w:rPr>
              <w:t>i wędzona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E12E90">
              <w:rPr>
                <w:sz w:val="20"/>
                <w:szCs w:val="20"/>
              </w:rPr>
              <w:t>Kształt zbliżony do prostokąta.  Barwa mięsa</w:t>
            </w:r>
            <w:r>
              <w:rPr>
                <w:sz w:val="20"/>
                <w:szCs w:val="20"/>
              </w:rPr>
              <w:t xml:space="preserve"> </w:t>
            </w:r>
            <w:r w:rsidRPr="00E12E90">
              <w:rPr>
                <w:sz w:val="20"/>
                <w:szCs w:val="20"/>
              </w:rPr>
              <w:t>brązowa z odcieniem wiśniowym,</w:t>
            </w:r>
            <w:r>
              <w:rPr>
                <w:sz w:val="20"/>
                <w:szCs w:val="20"/>
              </w:rPr>
              <w:t xml:space="preserve"> </w:t>
            </w:r>
            <w:r w:rsidRPr="00E12E90">
              <w:rPr>
                <w:sz w:val="20"/>
                <w:szCs w:val="20"/>
              </w:rPr>
              <w:t>tłuszczu żółta z odcieniem szarym lub jasnobrązowym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C92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 xml:space="preserve">Soczysta konsystencja i wiśniowy kolor uzyskany dzięki procesowi peklowania i wędzenia. Barwa  mięsa różowa do ciemnoróżowej, tłuszczu biała ( dopuszczalny odcień </w:t>
            </w:r>
          </w:p>
          <w:p w:rsidR="008150B3" w:rsidRPr="00CC5966" w:rsidRDefault="008150B3" w:rsidP="00C92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 xml:space="preserve">opalizujący).Plastry grubości 3 mm nie powinny się rozpadać. Grubość warstwy słoniny  nie  jest    dyskwalifikująca  wyrób  jeśli    nie  przekracza  20  mm.  Nie dopuszczalne są szare plamy –niepełne przepeklowanie </w:t>
            </w:r>
          </w:p>
          <w:p w:rsidR="008150B3" w:rsidRPr="00C92834" w:rsidRDefault="008150B3" w:rsidP="00C92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Zapach  i  smak  charakterystyczny  dla  wędzonki  surowej  wyraźnie    słony. Wędzenie wyraźnie wyczuwalne.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AA0E30">
            <w:pPr>
              <w:pStyle w:val="western1"/>
              <w:widowControl w:val="0"/>
              <w:rPr>
                <w:sz w:val="20"/>
                <w:szCs w:val="20"/>
              </w:rPr>
            </w:pP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A66E80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Poz.52 –wędzonka zbójecka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A66E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Wędzonka zbójecka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C92834">
            <w:pPr>
              <w:pStyle w:val="western1"/>
              <w:widowControl w:val="0"/>
              <w:rPr>
                <w:sz w:val="20"/>
                <w:szCs w:val="20"/>
              </w:rPr>
            </w:pPr>
            <w:r w:rsidRPr="00C92834">
              <w:rPr>
                <w:sz w:val="20"/>
                <w:szCs w:val="20"/>
              </w:rPr>
              <w:t xml:space="preserve">Ciemna wiśniowa, krucha szynka z elementów górnej zrazowej o anatomicznym kształcie 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C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 xml:space="preserve">Soczysta konsystencja i wiśniowy kolor uzyskany dzięki procesowi peklowania i wędzenia. Barwa  mięsa różowa do ciemnoróżowej, tłuszczu biała ( dopuszczalny odcień </w:t>
            </w:r>
          </w:p>
          <w:p w:rsidR="008150B3" w:rsidRPr="006C6B48" w:rsidRDefault="008150B3" w:rsidP="00C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opalizujący).Plastry grubości 3 mm nie powinny się rozpadać. Zapach  i  smak  charakterystyczny  dla  wędzonki  surowej  wyraźnie    słony. Wędzenie wyraźnie wyczuwalne.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A66E80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Poz.53 –wędlina zwyczajna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A66E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Wędlina zwyczajna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1D5D4B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kiełbasa wieprzowo-wołowa (produkt, w którym mięso wieprzowe stanowi mniej niż 75% wsadu, ale przeważa                     w składzie surowcowym), wędzona, parzona, średnio rozdrobniona (przeważająca część surowców mięsno-tłuszczowych została rozdrobniona na cząstki o wielkości od 5 mm do 20 mm), w skład  której  wchodzi 60%  mięsa  wieprzowego  kl.  II,  35%  mięsa  wołowego  kl.  IIi  5%  tłuszczu wieprzowego  w  tym  dopuszczalne  podgardle                i  emulsja  ze  skórek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1D5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batony w osłonkach naturalnych (jelitach wieprzowych </w:t>
            </w:r>
          </w:p>
          <w:p w:rsidR="008150B3" w:rsidRPr="006C6B48" w:rsidRDefault="008150B3" w:rsidP="001D5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cienkich), o długości od 35cm do 40cm, odkręcane, </w:t>
            </w:r>
          </w:p>
          <w:p w:rsidR="008150B3" w:rsidRPr="006C6B48" w:rsidRDefault="008150B3" w:rsidP="001D5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tworzą  zwoje,  powierzchnia  batonu  o  barwie  od </w:t>
            </w:r>
          </w:p>
          <w:p w:rsidR="008150B3" w:rsidRPr="006C6B48" w:rsidRDefault="008150B3" w:rsidP="001D5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jasnobrązowej   do   ciemnobrązowej;   osłonka równomiernie   ściśle   przylegająca   do   farszu; niedopuszczalna    barwa    szarozielona,    plamy    na powierzchni  wynikające                             z  niedowędzenia  w  miejscu styku     z     innymi     batonami     oraz     zawilgocenie powierzchni osłonki</w:t>
            </w:r>
          </w:p>
          <w:p w:rsidR="008150B3" w:rsidRPr="006C6B48" w:rsidRDefault="008150B3" w:rsidP="001D5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Wygląd na przekroju</w:t>
            </w:r>
          </w:p>
          <w:p w:rsidR="008150B3" w:rsidRPr="006C6B48" w:rsidRDefault="008150B3" w:rsidP="001D5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mięsa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sym w:font="Symbol" w:char="F02D"/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różowa do ciemnoróżowej</w:t>
            </w:r>
          </w:p>
          <w:p w:rsidR="008150B3" w:rsidRPr="006C6B48" w:rsidRDefault="008150B3" w:rsidP="001D5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tłuszczu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sym w:font="Symbol" w:char="F02D"/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biała</w:t>
            </w:r>
          </w:p>
          <w:p w:rsidR="008150B3" w:rsidRPr="006C6B48" w:rsidRDefault="008150B3" w:rsidP="001D5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masy wiążącej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sym w:font="Symbol" w:char="F02D"/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różowa</w:t>
            </w:r>
          </w:p>
          <w:p w:rsidR="008150B3" w:rsidRPr="006C6B48" w:rsidRDefault="008150B3" w:rsidP="001D5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rozdrobnienie i układ składników-średnio rozdrobnione równomiernie rozmieszczone na przekroju, dobrze związane składniki, dopuszczalne pojedyncze komory powietrzne nie połączone ze zmianą barwy, niedopuszczalne skupiska jednego ze składników, zacieki tłuszczu i galarety pod osłonką</w:t>
            </w:r>
          </w:p>
          <w:p w:rsidR="008150B3" w:rsidRPr="006C6B48" w:rsidRDefault="008150B3" w:rsidP="008F1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Konsystencja-ścisła,  plastry  grubości  3mm  nie  powinny  się </w:t>
            </w:r>
          </w:p>
          <w:p w:rsidR="008150B3" w:rsidRPr="006C6B48" w:rsidRDefault="008150B3" w:rsidP="008F1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rozpadać, soczysta po podgrzaniu</w:t>
            </w:r>
          </w:p>
          <w:p w:rsidR="008150B3" w:rsidRPr="006C6B48" w:rsidRDefault="008150B3" w:rsidP="008F1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Smak i zapach-charakterystyczny dla kiełbasy z mięsa peklowanego, wędzonej, parzonej, wyczuwalne przyprawy; </w:t>
            </w:r>
          </w:p>
          <w:p w:rsidR="008150B3" w:rsidRPr="006C6B48" w:rsidRDefault="008150B3" w:rsidP="008F1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niedopuszczalny  smak  i  zapach  świadczący  o nieświeżości lub inny obcy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9E7BD2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Mięso wieprzowe min.  67%, tłuszcz, woda, tkanka łączna wieprzowa,  sól,  przyprawy naturalne,                                                nie  dopuszcza  się  stosowania składników zwiększających wodochłonność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A66E80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Poz.54 –wędlina żywiecka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A66E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Wędlina żywiecka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D75ADD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przetwór mięsny w osłonkach naturalnych lub sztucznych, wyprodukowany z rozdrobnionego mięsa peklowanego                     i tłuszczu, bez dodatku surowców uzupełniających, przyprawiony, wędzony, parzony lub pieczony, podsuszany</w:t>
            </w:r>
            <w:r w:rsidRPr="006C6B48">
              <w:t xml:space="preserve">      </w:t>
            </w:r>
            <w:r w:rsidRPr="006C6B48">
              <w:rPr>
                <w:sz w:val="20"/>
                <w:szCs w:val="20"/>
              </w:rPr>
              <w:t>wyprodukowana  z  mięsa  wieprzowego  i  wołowego  średnio rozdrobnionego, z dodatkiem naturalnych, charakterystycznych przypraw, w osłonkach sztucznych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D7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powierzchnia   batonów   barwy   brązowej   do </w:t>
            </w:r>
          </w:p>
          <w:p w:rsidR="008150B3" w:rsidRPr="006C6B48" w:rsidRDefault="008150B3" w:rsidP="00D7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ciemnobrązowej,   równomiernie   pomarszczona; </w:t>
            </w:r>
          </w:p>
          <w:p w:rsidR="008150B3" w:rsidRPr="006C6B48" w:rsidRDefault="008150B3" w:rsidP="00D7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osłonka  ściśle  przylegająca  do  farszu;  batony  o </w:t>
            </w:r>
          </w:p>
          <w:p w:rsidR="008150B3" w:rsidRPr="006C6B48" w:rsidRDefault="008150B3" w:rsidP="00D7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długości   około   30cm;   składniki   równomiernie</w:t>
            </w:r>
          </w:p>
          <w:p w:rsidR="008150B3" w:rsidRPr="006C6B48" w:rsidRDefault="008150B3" w:rsidP="00D7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wymieszane</w:t>
            </w:r>
          </w:p>
          <w:p w:rsidR="008150B3" w:rsidRPr="006C6B48" w:rsidRDefault="008150B3" w:rsidP="00D7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Konsystencja i struktura dość ścisła</w:t>
            </w:r>
          </w:p>
          <w:p w:rsidR="008150B3" w:rsidRPr="006C6B48" w:rsidRDefault="008150B3" w:rsidP="00D7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Barwa </w:t>
            </w:r>
          </w:p>
          <w:p w:rsidR="008150B3" w:rsidRPr="006C6B48" w:rsidRDefault="008150B3" w:rsidP="00D7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właściwa dla mięsa peklowanego i tłuszczu;</w:t>
            </w:r>
          </w:p>
          <w:p w:rsidR="008150B3" w:rsidRPr="006C6B48" w:rsidRDefault="008150B3" w:rsidP="00D7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mięsa –ciemnoróżowa do czerwonej</w:t>
            </w:r>
          </w:p>
          <w:p w:rsidR="008150B3" w:rsidRPr="006C6B48" w:rsidRDefault="008150B3" w:rsidP="00AD5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tłuszczu –biała do kremowej</w:t>
            </w:r>
          </w:p>
          <w:p w:rsidR="008150B3" w:rsidRPr="006C6B48" w:rsidRDefault="008150B3" w:rsidP="00AD5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Smak i zapach właściwy  dla  mięsa  peklowanego,  wędzonego  i podsuszanego; przyprawy  wyraźnie  wyczuwalne; niedopuszczalny  smak  i  zapach  świadczący             o nieświeżości lub inny obcy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Zawartość mięsa wieprzowego min. 90%</w:t>
            </w: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A66E80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Poz.55 –wieprzowina  - karkówka bez kości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wieprzowina  - karkówka bez kości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DD5815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część zasadnicza wieprzowiny odcięta z odcinka szyjnego półtuszy</w:t>
            </w:r>
            <w:r w:rsidRPr="006C6B48">
              <w:t xml:space="preserve"> </w:t>
            </w:r>
            <w:r w:rsidRPr="006C6B48">
              <w:rPr>
                <w:sz w:val="20"/>
                <w:szCs w:val="20"/>
              </w:rPr>
              <w:t>całkowicie odkostniona oraz pozbawiona wąskiego ścięgnistego mięśnia od strony górnej i twardego mięśnia od strony I kręgu szyjnego; słonina całkowicie zdjęta; w skład karkówki wchodzą główne mięśnie: mięśnie szyi i część mięśnia najdłuższego grzbietu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DD5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Powierzchnia </w:t>
            </w:r>
          </w:p>
          <w:p w:rsidR="008150B3" w:rsidRPr="006C6B48" w:rsidRDefault="008150B3" w:rsidP="00DD5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gładka, niezakrwawiona, niepostrzępiona, bez opiłków kości, </w:t>
            </w:r>
          </w:p>
          <w:p w:rsidR="008150B3" w:rsidRPr="006C6B48" w:rsidRDefault="008150B3" w:rsidP="00DD5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przekrwień, głębszych pozacinań; powierzchnia tkanki mięśniowej i tłuszczowej połyskująca, sucha lub lekko wilgotna;  niedopuszczalna oślizgłość, nalot pleśni,</w:t>
            </w:r>
            <w:r w:rsidRPr="00CC5966">
              <w:rPr>
                <w:rFonts w:ascii="Times New Roman" w:hAnsi="Times New Roman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mięso czyste, bez śladów jakichkolwiek zanieczyszczeń</w:t>
            </w:r>
          </w:p>
          <w:p w:rsidR="008150B3" w:rsidRPr="006C6B48" w:rsidRDefault="008150B3" w:rsidP="00DD5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</w:t>
            </w:r>
          </w:p>
          <w:p w:rsidR="008150B3" w:rsidRPr="006C6B48" w:rsidRDefault="008150B3" w:rsidP="00DD5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-mięśni -jasnoróżowa do czerwonej, dopuszczalne zmatowienie,</w:t>
            </w:r>
          </w:p>
          <w:p w:rsidR="008150B3" w:rsidRPr="006C6B48" w:rsidRDefault="008150B3" w:rsidP="00DD5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-tłuszczu -niedopuszczalny odcień szary lub zielonkawy</w:t>
            </w:r>
          </w:p>
          <w:p w:rsidR="008150B3" w:rsidRPr="006C6B48" w:rsidRDefault="008150B3" w:rsidP="00DD5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biała z odcieniem kremowym lub lekko różowym</w:t>
            </w:r>
          </w:p>
          <w:p w:rsidR="008150B3" w:rsidRPr="006C6B48" w:rsidRDefault="008150B3" w:rsidP="00DD5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Konsystencja jędrna i elastyczna</w:t>
            </w:r>
          </w:p>
          <w:p w:rsidR="008150B3" w:rsidRPr="006C6B48" w:rsidRDefault="008150B3" w:rsidP="00D95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Zapach swoisty, charakterystyczny dla mięsa świeżego, bez oznak zaparzenia i rozpoczynającego się psucia; niedopuszczalny zapach obcy oraz płciowy lub moczowy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</w:p>
        </w:tc>
      </w:tr>
    </w:tbl>
    <w:p w:rsidR="008150B3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B22EF7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Poz.56 –wieprzowina  - łopatka bez kości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wieprzowina  - łopatka bez kości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68666B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 xml:space="preserve">część zasadnicza wieprzowiny odcięta od półtuszy bez fałdu skóry i bez tłuszczu pachowego 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25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 xml:space="preserve">Powierzchnia gładka, niezakrwawiona, niepostrzępiona, bez opiłków kości, bez pomiażdżonych kości i przekrwień, niedopuszczalna oślizgłość, nalot pleśni.                                 Czystość mięso czyste, bez śladów jakichkolwiek zanieczyszczeń . </w:t>
            </w:r>
          </w:p>
          <w:p w:rsidR="008150B3" w:rsidRPr="00CC5966" w:rsidRDefault="008150B3" w:rsidP="0025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Konsystencja jędrna i elastyczna.                                                   Barwa</w:t>
            </w:r>
          </w:p>
          <w:p w:rsidR="008150B3" w:rsidRPr="00CC5966" w:rsidRDefault="008150B3" w:rsidP="0025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-mięśni jasnoróżowa do czerwonej, dopuszczalne zmatowienie niedopuszczalny odcień szary lub zielonkawy</w:t>
            </w:r>
          </w:p>
          <w:p w:rsidR="008150B3" w:rsidRPr="00CC5966" w:rsidRDefault="008150B3" w:rsidP="0025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>-tłuszczu biała z odcieniem kremowym lub lekko różowym     Zapach</w:t>
            </w:r>
          </w:p>
          <w:p w:rsidR="008150B3" w:rsidRPr="00CC5966" w:rsidRDefault="008150B3" w:rsidP="0025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 xml:space="preserve">swoisty, świeży, bez oznak zaparzenia i rozpoczynającego się </w:t>
            </w:r>
          </w:p>
          <w:p w:rsidR="008150B3" w:rsidRPr="006C6B48" w:rsidRDefault="008150B3" w:rsidP="0025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5966">
              <w:rPr>
                <w:rFonts w:ascii="Times New Roman" w:hAnsi="Times New Roman"/>
                <w:sz w:val="20"/>
                <w:szCs w:val="20"/>
              </w:rPr>
              <w:t xml:space="preserve">psucia; niedopuszczalny zapach obcy oraz płciowy lub moczowy                                          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</w:p>
        </w:tc>
      </w:tr>
    </w:tbl>
    <w:p w:rsidR="008150B3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B22EF7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Poz.57 –wieprzowina  - polędwica świeża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wieprzowina  - polędwica świeża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Element  pozyskany  z  mięśnia  biodrowo-udowego  pozbawiony  całkowicie  tkanki  tłuszczowej pochodzący                    z półtusz wieprzowych, z główką lub bez główki. Mizdra niepozacinana.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Powierzchnia gładka, niezakrwawiona, niepostrzępiona, bez opiłków kości, przekrwień, głębszych pozacinań; powierzchnia tkanki mięśniowej i tłuszczowej połyskująca, sucha lub lekko wilgotna;  niedopuszczalna oślizgłość, nalot pleśni</w:t>
            </w:r>
          </w:p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Czystość </w:t>
            </w:r>
          </w:p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mięso czyste, bez śladów jakichkolwiek zanieczyszczeń</w:t>
            </w:r>
          </w:p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</w:t>
            </w:r>
          </w:p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-mięśni ciemnoróżowa, dopuszczalne zmatowienie, niedopuszczalny odcień szary lub zielonkawy</w:t>
            </w:r>
          </w:p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-tłuszczu</w:t>
            </w:r>
          </w:p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biała z odcieniem kremowym lub lekko różowym</w:t>
            </w:r>
          </w:p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Konsystencja jędrna i elastyczna</w:t>
            </w:r>
          </w:p>
          <w:p w:rsidR="008150B3" w:rsidRPr="006C6B48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Zapach swoisty, charakterystyczny dla mięsa świeżego, bez oznak zaparzenia i rozpoczynającego się psucia;</w:t>
            </w:r>
          </w:p>
          <w:p w:rsidR="008150B3" w:rsidRPr="006C6B48" w:rsidRDefault="008150B3" w:rsidP="005E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niedopuszczalny zapach obcy oraz płciowy lub moczowy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B22EF7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Poz.58 –wieprzowina  - golonka peklowana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wieprzowina  - golonka peklowana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małe delikatne pęczki mięśni poprzerastane podwięziami, błonami, zakończone warstwą skóry i tłuszczu;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D31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czyste, pozbawione substancji obcych, zabrudzeń, krwi.</w:t>
            </w:r>
          </w:p>
          <w:p w:rsidR="008150B3" w:rsidRPr="006C6B48" w:rsidRDefault="008150B3" w:rsidP="00D31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Zapach i smak charakterystyczny dla mięsa wieprzowego</w:t>
            </w:r>
          </w:p>
          <w:p w:rsidR="008150B3" w:rsidRPr="006C6B48" w:rsidRDefault="008150B3" w:rsidP="00D31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 – jasnoczerwona, czerwona bez przebarwień, barwa tłuszczu biała do kremowo różowej.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B22EF7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Poz.59 –wieprzowina  - schab bez kości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wieprzowina  - schab bez kości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703F5">
            <w:pPr>
              <w:pStyle w:val="western1"/>
              <w:widowControl w:val="0"/>
              <w:rPr>
                <w:sz w:val="20"/>
                <w:szCs w:val="20"/>
              </w:rPr>
            </w:pPr>
            <w:r w:rsidRPr="006C6B48">
              <w:rPr>
                <w:sz w:val="20"/>
                <w:szCs w:val="20"/>
              </w:rPr>
              <w:t>część zasadnicza wieprzowiny, odcięty z odcinka piersiowo-lędźwiowego półtuszy</w:t>
            </w:r>
            <w:r w:rsidRPr="006C6B48">
              <w:t xml:space="preserve"> </w:t>
            </w:r>
            <w:r w:rsidRPr="006C6B48">
              <w:rPr>
                <w:sz w:val="20"/>
                <w:szCs w:val="20"/>
              </w:rPr>
              <w:t>całkowicie  odkostniony; słonina  ze  schabu  całkowicie  zdjęta;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7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Powierzchnia gładka, 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zakrwawiona, 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postrzępiona, bez opiłków kości, przekrwień, głębszych pozacinań; powierzchnia tkanki mięśniowej i tłuszczowej połyskująca, sucha lub lekko wilgotna;  niedopuszczalna oślizgłość, nalot pleśni</w:t>
            </w:r>
          </w:p>
          <w:p w:rsidR="008150B3" w:rsidRPr="006C6B48" w:rsidRDefault="008150B3" w:rsidP="00E7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Czystość </w:t>
            </w:r>
          </w:p>
          <w:p w:rsidR="008150B3" w:rsidRPr="006C6B48" w:rsidRDefault="008150B3" w:rsidP="00E7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mięso czyste, bez śladów jakichkolwiek zanieczyszczeń</w:t>
            </w:r>
          </w:p>
          <w:p w:rsidR="008150B3" w:rsidRPr="006C6B48" w:rsidRDefault="008150B3" w:rsidP="00E7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Barwa</w:t>
            </w:r>
          </w:p>
          <w:p w:rsidR="008150B3" w:rsidRPr="006C6B48" w:rsidRDefault="008150B3" w:rsidP="00E7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-mięśni jasnoróżowa do czerwonej, dopuszczalne zmatowienie, </w:t>
            </w:r>
          </w:p>
          <w:p w:rsidR="008150B3" w:rsidRPr="006C6B48" w:rsidRDefault="008150B3" w:rsidP="00E7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niedopuszczalny odcień szary lub zielonkawy</w:t>
            </w:r>
          </w:p>
          <w:p w:rsidR="008150B3" w:rsidRPr="006C6B48" w:rsidRDefault="008150B3" w:rsidP="00E7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-tłuszczu</w:t>
            </w:r>
          </w:p>
          <w:p w:rsidR="008150B3" w:rsidRPr="006C6B48" w:rsidRDefault="008150B3" w:rsidP="00E7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biała z odcieniem kremowym lub lekko różowym</w:t>
            </w:r>
          </w:p>
          <w:p w:rsidR="008150B3" w:rsidRPr="006C6B48" w:rsidRDefault="008150B3" w:rsidP="00E7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Konsystencja jędrna i elastyczna</w:t>
            </w:r>
          </w:p>
          <w:p w:rsidR="008150B3" w:rsidRPr="006C6B48" w:rsidRDefault="008150B3" w:rsidP="00E7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Zapach</w:t>
            </w:r>
          </w:p>
          <w:p w:rsidR="008150B3" w:rsidRPr="006C6B48" w:rsidRDefault="008150B3" w:rsidP="00E7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swoisty, charakterystyczny dla mięsa świeżego, bez oznak </w:t>
            </w:r>
          </w:p>
          <w:p w:rsidR="008150B3" w:rsidRPr="006C6B48" w:rsidRDefault="008150B3" w:rsidP="00E7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6B48">
              <w:rPr>
                <w:rFonts w:ascii="Times New Roman" w:hAnsi="Times New Roman"/>
                <w:sz w:val="20"/>
                <w:szCs w:val="20"/>
                <w:lang w:eastAsia="pl-PL"/>
              </w:rPr>
              <w:t>zaparzenia i rozpoczynającego się psucia; niedopuszczalny zapach obcy oraz płciowy lub moczowy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</w:p>
        </w:tc>
      </w:tr>
    </w:tbl>
    <w:p w:rsidR="008150B3" w:rsidRPr="006C6B48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6C6B48" w:rsidRDefault="008150B3" w:rsidP="00B22EF7">
      <w:pPr>
        <w:rPr>
          <w:rFonts w:ascii="Times New Roman" w:hAnsi="Times New Roman"/>
          <w:b/>
          <w:sz w:val="24"/>
          <w:szCs w:val="24"/>
        </w:rPr>
      </w:pPr>
      <w:r w:rsidRPr="006C6B48">
        <w:rPr>
          <w:rFonts w:ascii="Times New Roman" w:hAnsi="Times New Roman"/>
          <w:b/>
          <w:sz w:val="24"/>
          <w:szCs w:val="24"/>
        </w:rPr>
        <w:t>Poz.60 –wieprzowina  - szynka bez kości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74"/>
        <w:gridCol w:w="5276"/>
      </w:tblGrid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18"/>
                <w:szCs w:val="18"/>
              </w:rPr>
            </w:pPr>
            <w:r w:rsidRPr="006C6B48">
              <w:rPr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22A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966">
              <w:rPr>
                <w:rFonts w:ascii="Times New Roman" w:hAnsi="Times New Roman"/>
                <w:b/>
                <w:sz w:val="18"/>
                <w:szCs w:val="18"/>
              </w:rPr>
              <w:t>wieprzowina  - szynka bez kości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Opis produktu</w:t>
            </w: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b/>
                <w:bCs/>
                <w:sz w:val="20"/>
                <w:szCs w:val="20"/>
              </w:rPr>
            </w:pPr>
          </w:p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12E90">
            <w:pPr>
              <w:rPr>
                <w:sz w:val="20"/>
                <w:szCs w:val="20"/>
              </w:rPr>
            </w:pPr>
            <w:r w:rsidRPr="00CC5966">
              <w:rPr>
                <w:sz w:val="20"/>
                <w:szCs w:val="20"/>
              </w:rPr>
              <w:t xml:space="preserve">szynka wieprzowa bez kości , bez skóry, bez golonki, bez słoniny surowa z małym przerostem tłuszczowym, delikatna i soczysta z części górnej kończyny tylnej. </w:t>
            </w: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 xml:space="preserve">Wymagania organoleptyczne 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Wygląd ogólny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Struktura i konsystencja</w:t>
            </w:r>
          </w:p>
          <w:p w:rsidR="008150B3" w:rsidRPr="006C6B48" w:rsidRDefault="008150B3" w:rsidP="00E22A71">
            <w:pPr>
              <w:pStyle w:val="western1"/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sz w:val="20"/>
                <w:szCs w:val="20"/>
              </w:rPr>
            </w:pPr>
            <w:r w:rsidRPr="006C6B48">
              <w:rPr>
                <w:bCs/>
                <w:sz w:val="20"/>
                <w:szCs w:val="20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CC5966" w:rsidRDefault="008150B3" w:rsidP="00E12E90">
            <w:pPr>
              <w:rPr>
                <w:sz w:val="20"/>
                <w:szCs w:val="20"/>
              </w:rPr>
            </w:pPr>
            <w:r w:rsidRPr="00CC5966">
              <w:rPr>
                <w:sz w:val="20"/>
                <w:szCs w:val="20"/>
              </w:rPr>
              <w:t>Barwa od jasno różowej do czerwonej. Waga jednego kawałka ok. 4 kg, mięso schłodzone.</w:t>
            </w:r>
          </w:p>
          <w:p w:rsidR="008150B3" w:rsidRPr="00E12E90" w:rsidRDefault="008150B3" w:rsidP="00E22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0B3" w:rsidRPr="00CC5966" w:rsidTr="00E22A71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spacing w:before="0" w:beforeAutospacing="0"/>
              <w:rPr>
                <w:sz w:val="20"/>
                <w:szCs w:val="20"/>
              </w:rPr>
            </w:pPr>
            <w:r w:rsidRPr="006C6B48">
              <w:rPr>
                <w:b/>
                <w:bCs/>
                <w:sz w:val="20"/>
                <w:szCs w:val="20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50B3" w:rsidRPr="006C6B48" w:rsidRDefault="008150B3" w:rsidP="00E22A71">
            <w:pPr>
              <w:pStyle w:val="western1"/>
              <w:widowControl w:val="0"/>
              <w:rPr>
                <w:sz w:val="20"/>
                <w:szCs w:val="20"/>
              </w:rPr>
            </w:pPr>
          </w:p>
        </w:tc>
      </w:tr>
    </w:tbl>
    <w:p w:rsidR="008150B3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Default="008150B3" w:rsidP="000C6A39">
      <w:pPr>
        <w:rPr>
          <w:rFonts w:ascii="Times New Roman" w:hAnsi="Times New Roman"/>
          <w:sz w:val="24"/>
          <w:szCs w:val="24"/>
        </w:rPr>
      </w:pPr>
    </w:p>
    <w:p w:rsidR="008150B3" w:rsidRPr="00453646" w:rsidRDefault="008150B3" w:rsidP="008543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53646">
        <w:rPr>
          <w:rFonts w:ascii="Times New Roman" w:hAnsi="Times New Roman"/>
          <w:sz w:val="24"/>
          <w:szCs w:val="24"/>
        </w:rPr>
        <w:t>Nazwy poszczególnych wędlin i wyrobów mięsnych podane w opisie przedmiotu zamówienia przyjęły się na polskim rynku w wyniku długoletniego stosowania norm branżowych i w tym rozumieniu zostały użyte. Normom tym są przypisane różniące się poszczególne wyroby, walory smakowe i jakościowe, przy jednoczesnym obowiązku zastosowania Polskich Norm w zakresie cech zewnętrznych, cech na przekroju, smaku i zapachu, cech charakterystycznych oraz wymagań chemicznych</w:t>
      </w:r>
      <w:r w:rsidRPr="00453646">
        <w:rPr>
          <w:rFonts w:ascii="Times New Roman" w:hAnsi="Times New Roman"/>
        </w:rPr>
        <w:t>.</w:t>
      </w:r>
    </w:p>
    <w:sectPr w:rsidR="008150B3" w:rsidRPr="00453646" w:rsidSect="00CE2C40">
      <w:headerReference w:type="default" r:id="rId7"/>
      <w:footerReference w:type="default" r:id="rId8"/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B3" w:rsidRDefault="008150B3" w:rsidP="00453646">
      <w:pPr>
        <w:spacing w:after="0" w:line="240" w:lineRule="auto"/>
      </w:pPr>
      <w:r>
        <w:separator/>
      </w:r>
    </w:p>
  </w:endnote>
  <w:endnote w:type="continuationSeparator" w:id="0">
    <w:p w:rsidR="008150B3" w:rsidRDefault="008150B3" w:rsidP="0045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B3" w:rsidRDefault="008150B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150B3" w:rsidRDefault="00815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B3" w:rsidRDefault="008150B3" w:rsidP="00453646">
      <w:pPr>
        <w:spacing w:after="0" w:line="240" w:lineRule="auto"/>
      </w:pPr>
      <w:r>
        <w:separator/>
      </w:r>
    </w:p>
  </w:footnote>
  <w:footnote w:type="continuationSeparator" w:id="0">
    <w:p w:rsidR="008150B3" w:rsidRDefault="008150B3" w:rsidP="0045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B3" w:rsidRDefault="008150B3">
    <w:pPr>
      <w:pStyle w:val="Header"/>
    </w:pPr>
    <w:r>
      <w:t>ZS.KI.334.2.2018.KW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5E7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D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EC8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C6E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A8D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4626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08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89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DC4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D24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075CBF"/>
    <w:multiLevelType w:val="hybridMultilevel"/>
    <w:tmpl w:val="9CA05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5D1B94"/>
    <w:multiLevelType w:val="hybridMultilevel"/>
    <w:tmpl w:val="6494E9AC"/>
    <w:lvl w:ilvl="0" w:tplc="E8545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3AB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763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1A3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68BF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367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FEE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62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64A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691"/>
    <w:rsid w:val="00024D76"/>
    <w:rsid w:val="00060EB3"/>
    <w:rsid w:val="000C6A39"/>
    <w:rsid w:val="000D49B5"/>
    <w:rsid w:val="000F20B2"/>
    <w:rsid w:val="00102E34"/>
    <w:rsid w:val="00105811"/>
    <w:rsid w:val="00142FD7"/>
    <w:rsid w:val="00151570"/>
    <w:rsid w:val="001531B3"/>
    <w:rsid w:val="00181F16"/>
    <w:rsid w:val="001D4B4A"/>
    <w:rsid w:val="001D5D4B"/>
    <w:rsid w:val="00251B9E"/>
    <w:rsid w:val="00285BCF"/>
    <w:rsid w:val="002956BD"/>
    <w:rsid w:val="002C1E7B"/>
    <w:rsid w:val="00304478"/>
    <w:rsid w:val="00306C2B"/>
    <w:rsid w:val="00320DE4"/>
    <w:rsid w:val="00342265"/>
    <w:rsid w:val="00362DD9"/>
    <w:rsid w:val="003C17EB"/>
    <w:rsid w:val="0040689E"/>
    <w:rsid w:val="0041692A"/>
    <w:rsid w:val="00420A7D"/>
    <w:rsid w:val="00453646"/>
    <w:rsid w:val="004543DA"/>
    <w:rsid w:val="00455E09"/>
    <w:rsid w:val="00456AAE"/>
    <w:rsid w:val="00461378"/>
    <w:rsid w:val="004B0253"/>
    <w:rsid w:val="004B710F"/>
    <w:rsid w:val="004E5A34"/>
    <w:rsid w:val="004E5EA9"/>
    <w:rsid w:val="00516482"/>
    <w:rsid w:val="00537744"/>
    <w:rsid w:val="00570A38"/>
    <w:rsid w:val="005755D6"/>
    <w:rsid w:val="005A373A"/>
    <w:rsid w:val="005E1C9B"/>
    <w:rsid w:val="005E71FE"/>
    <w:rsid w:val="00644326"/>
    <w:rsid w:val="00645A17"/>
    <w:rsid w:val="006463EA"/>
    <w:rsid w:val="0068624A"/>
    <w:rsid w:val="0068666B"/>
    <w:rsid w:val="006B3F7B"/>
    <w:rsid w:val="006C6B48"/>
    <w:rsid w:val="007158A0"/>
    <w:rsid w:val="00731BE8"/>
    <w:rsid w:val="007A1DE1"/>
    <w:rsid w:val="007F2ED7"/>
    <w:rsid w:val="008150B3"/>
    <w:rsid w:val="00823F39"/>
    <w:rsid w:val="00824C5B"/>
    <w:rsid w:val="00832B3E"/>
    <w:rsid w:val="00842899"/>
    <w:rsid w:val="00854375"/>
    <w:rsid w:val="00897B9A"/>
    <w:rsid w:val="008D45C2"/>
    <w:rsid w:val="008F1F8E"/>
    <w:rsid w:val="009014D4"/>
    <w:rsid w:val="00930172"/>
    <w:rsid w:val="00936B31"/>
    <w:rsid w:val="009C5F7A"/>
    <w:rsid w:val="009D6827"/>
    <w:rsid w:val="009E7BD2"/>
    <w:rsid w:val="00A03691"/>
    <w:rsid w:val="00A4669D"/>
    <w:rsid w:val="00A66B61"/>
    <w:rsid w:val="00A66E80"/>
    <w:rsid w:val="00A6753E"/>
    <w:rsid w:val="00A721D6"/>
    <w:rsid w:val="00AA0E30"/>
    <w:rsid w:val="00AD59D7"/>
    <w:rsid w:val="00B22EF7"/>
    <w:rsid w:val="00B26EA6"/>
    <w:rsid w:val="00B40D9D"/>
    <w:rsid w:val="00B41CEA"/>
    <w:rsid w:val="00B41F85"/>
    <w:rsid w:val="00B609A8"/>
    <w:rsid w:val="00B726A6"/>
    <w:rsid w:val="00BE7556"/>
    <w:rsid w:val="00C00A06"/>
    <w:rsid w:val="00C3242A"/>
    <w:rsid w:val="00C51C87"/>
    <w:rsid w:val="00C659BA"/>
    <w:rsid w:val="00C832FC"/>
    <w:rsid w:val="00C84AB7"/>
    <w:rsid w:val="00C92834"/>
    <w:rsid w:val="00CA0535"/>
    <w:rsid w:val="00CB6A9A"/>
    <w:rsid w:val="00CC455F"/>
    <w:rsid w:val="00CC5966"/>
    <w:rsid w:val="00CD58BD"/>
    <w:rsid w:val="00CD691C"/>
    <w:rsid w:val="00CE2C40"/>
    <w:rsid w:val="00D314EE"/>
    <w:rsid w:val="00D6074B"/>
    <w:rsid w:val="00D75ADD"/>
    <w:rsid w:val="00D82EF5"/>
    <w:rsid w:val="00D94544"/>
    <w:rsid w:val="00D9524E"/>
    <w:rsid w:val="00DD5815"/>
    <w:rsid w:val="00DD62B3"/>
    <w:rsid w:val="00DF45A7"/>
    <w:rsid w:val="00E12E90"/>
    <w:rsid w:val="00E1342A"/>
    <w:rsid w:val="00E1585B"/>
    <w:rsid w:val="00E22A71"/>
    <w:rsid w:val="00E307AA"/>
    <w:rsid w:val="00E40D91"/>
    <w:rsid w:val="00E62DE5"/>
    <w:rsid w:val="00E63F72"/>
    <w:rsid w:val="00E703F5"/>
    <w:rsid w:val="00EA39F1"/>
    <w:rsid w:val="00ED7F38"/>
    <w:rsid w:val="00EF3AC9"/>
    <w:rsid w:val="00F13C3F"/>
    <w:rsid w:val="00FD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4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24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624A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060EB3"/>
    <w:pPr>
      <w:ind w:left="720"/>
      <w:contextualSpacing/>
    </w:pPr>
  </w:style>
  <w:style w:type="paragraph" w:customStyle="1" w:styleId="western1">
    <w:name w:val="western1"/>
    <w:basedOn w:val="Normal"/>
    <w:uiPriority w:val="99"/>
    <w:semiHidden/>
    <w:rsid w:val="000C6A39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4536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64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53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64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643</TotalTime>
  <Pages>25</Pages>
  <Words>7242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ZS</cp:lastModifiedBy>
  <cp:revision>67</cp:revision>
  <cp:lastPrinted>2018-06-30T08:02:00Z</cp:lastPrinted>
  <dcterms:created xsi:type="dcterms:W3CDTF">2018-06-02T14:48:00Z</dcterms:created>
  <dcterms:modified xsi:type="dcterms:W3CDTF">2018-06-30T08:02:00Z</dcterms:modified>
</cp:coreProperties>
</file>